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5B3B" w14:textId="53704D5B" w:rsidR="008A634C" w:rsidRPr="004B3D89" w:rsidRDefault="004B3D89" w:rsidP="00802345">
      <w:pPr>
        <w:pStyle w:val="RTKSzerz"/>
        <w:tabs>
          <w:tab w:val="left" w:pos="5005"/>
        </w:tabs>
      </w:pPr>
      <w:bookmarkStart w:id="0" w:name="_GoBack"/>
      <w:bookmarkEnd w:id="0"/>
      <w:r w:rsidRPr="004B3D89">
        <w:t>Tóth István</w:t>
      </w:r>
      <w:r w:rsidR="00846B54">
        <w:t>,</w:t>
      </w:r>
      <w:r w:rsidRPr="004B3D89">
        <w:t xml:space="preserve"> Kiss József</w:t>
      </w:r>
      <w:r w:rsidR="00802345">
        <w:tab/>
      </w:r>
    </w:p>
    <w:p w14:paraId="535A9F87" w14:textId="77777777" w:rsidR="00D5441E" w:rsidRPr="0089239D" w:rsidRDefault="0089239D" w:rsidP="005778DF">
      <w:pPr>
        <w:pStyle w:val="RTKCikkcime"/>
      </w:pPr>
      <w:r w:rsidRPr="0089239D">
        <w:t>A MAXIMUM 25 A/4 OLDALAS CIKK CÍME</w:t>
      </w:r>
    </w:p>
    <w:p w14:paraId="56A6E79E" w14:textId="77777777" w:rsidR="00FA5F69" w:rsidRDefault="00FA5F69" w:rsidP="00846B54">
      <w:pPr>
        <w:pStyle w:val="RTKRezume"/>
      </w:pPr>
      <w:r w:rsidRPr="005D4A74">
        <w:t xml:space="preserve">Magyar nyelvű rezümé, minimum 6, maximum 10 sor. (10 pontos Times New Roman, dőlt, </w:t>
      </w:r>
      <w:r w:rsidR="00D324E5" w:rsidRPr="005D4A74">
        <w:t xml:space="preserve">sorkizárt, elválasztás automatikus, </w:t>
      </w:r>
      <w:r w:rsidRPr="005D4A74">
        <w:t>térköz előtte 0, utána 12)</w:t>
      </w:r>
    </w:p>
    <w:p w14:paraId="5C106F9D" w14:textId="77777777" w:rsidR="00846B54" w:rsidRPr="00846B54" w:rsidRDefault="00846B54" w:rsidP="00AC07B6">
      <w:pPr>
        <w:pStyle w:val="RTKRezume"/>
      </w:pPr>
      <w:r w:rsidRPr="00846B54">
        <w:t>Kulcsszavak:</w:t>
      </w:r>
      <w:r>
        <w:t xml:space="preserve"> sablon, formátum, karakter</w:t>
      </w:r>
    </w:p>
    <w:p w14:paraId="7D96C45B" w14:textId="128D2D95" w:rsidR="00D5441E" w:rsidRPr="004B3D89" w:rsidRDefault="00D5441E" w:rsidP="00846B54">
      <w:pPr>
        <w:pStyle w:val="RTKTrzs-2"/>
      </w:pPr>
      <w:r w:rsidRPr="004B3D89">
        <w:t>A szövegtörzs Times New Roman 1</w:t>
      </w:r>
      <w:r w:rsidR="00D324E5" w:rsidRPr="004B3D89">
        <w:t>2</w:t>
      </w:r>
      <w:r w:rsidRPr="004B3D89">
        <w:t xml:space="preserve"> pontos betűből kell kialakítani. A Formátum/Bekezdés/Behúzás és térköz menüpontban a következő </w:t>
      </w:r>
      <w:r w:rsidRPr="00846B54">
        <w:t>értékeket</w:t>
      </w:r>
      <w:r w:rsidRPr="004B3D89">
        <w:t xml:space="preserve"> kell megadni: Igazítás: sorkizárt,</w:t>
      </w:r>
      <w:r w:rsidR="00D324E5" w:rsidRPr="004B3D89">
        <w:t xml:space="preserve"> elválasztás automatikus, behúzás</w:t>
      </w:r>
      <w:r w:rsidRPr="004B3D89">
        <w:t xml:space="preserve"> balról: 0, jobbról: 0.; Típusa: első sor, mértéke: 0.; </w:t>
      </w:r>
      <w:r w:rsidRPr="00846B54">
        <w:t>Térköz</w:t>
      </w:r>
      <w:r w:rsidRPr="004B3D89">
        <w:t xml:space="preserve"> előtte:</w:t>
      </w:r>
      <w:r w:rsidR="00AC07B6">
        <w:t>6</w:t>
      </w:r>
      <w:r w:rsidRPr="004B3D89">
        <w:t>, utána: 0.</w:t>
      </w:r>
    </w:p>
    <w:p w14:paraId="1BF7CD99" w14:textId="77777777" w:rsidR="00D5441E" w:rsidRPr="00C1184F" w:rsidRDefault="00C1184F" w:rsidP="00C1184F">
      <w:pPr>
        <w:pStyle w:val="RTKFejezetcm"/>
      </w:pPr>
      <w:r w:rsidRPr="00C1184F">
        <w:t>FEJEZETCÍM</w:t>
      </w:r>
    </w:p>
    <w:p w14:paraId="0C9727D9" w14:textId="77777777" w:rsidR="00D5441E" w:rsidRPr="004B3D89" w:rsidRDefault="00D5441E" w:rsidP="00F96D16">
      <w:pPr>
        <w:pStyle w:val="RTKTrzs"/>
      </w:pPr>
      <w:r w:rsidRPr="004B3D89">
        <w:t>Rendszerbiztonság alatt a biztonság optimális szintjét értik, a teljes repülőgépre, annak berendezéseire és rendszereire, beleértve a tevékenység hatékonysága kényszerét</w:t>
      </w:r>
      <w:r w:rsidRPr="004B3D89">
        <w:rPr>
          <w:rStyle w:val="Lbjegyzet-hivatkozs"/>
        </w:rPr>
        <w:footnoteReference w:id="1"/>
      </w:r>
      <w:r w:rsidRPr="004B3D89">
        <w:t xml:space="preserve"> [1</w:t>
      </w:r>
      <w:r w:rsidR="00F72EA0" w:rsidRPr="004B3D89">
        <w:t>][</w:t>
      </w:r>
      <w:r w:rsidRPr="004B3D89">
        <w:t>2]</w:t>
      </w:r>
      <w:r w:rsidR="00846B54">
        <w:t>.</w:t>
      </w:r>
    </w:p>
    <w:p w14:paraId="1DE06B54" w14:textId="77777777" w:rsidR="00D5441E" w:rsidRPr="00F96D16" w:rsidRDefault="00F96D16" w:rsidP="00F96D16">
      <w:pPr>
        <w:pStyle w:val="RTKAlcm1"/>
      </w:pPr>
      <w:r w:rsidRPr="00F96D16">
        <w:t>Alcím 1</w:t>
      </w:r>
    </w:p>
    <w:p w14:paraId="45823188" w14:textId="77777777" w:rsidR="00D5441E" w:rsidRPr="004B3D89" w:rsidRDefault="00D5441E" w:rsidP="005D2AA4">
      <w:pPr>
        <w:pStyle w:val="RTKTrzs"/>
      </w:pPr>
      <w:r w:rsidRPr="004B3D89">
        <w:t>Az állásidő előrejelzése a hibajavító tevékenységnek köszönhetően</w:t>
      </w:r>
    </w:p>
    <w:p w14:paraId="2EB31B34" w14:textId="77777777" w:rsidR="00D5441E" w:rsidRPr="004B6647" w:rsidRDefault="005D2AA4" w:rsidP="00846B54">
      <w:pPr>
        <w:pStyle w:val="RTKEgyenlet"/>
      </w:pPr>
      <w:r w:rsidRPr="004B6647">
        <w:tab/>
      </w:r>
      <w:r w:rsidR="00D5441E" w:rsidRPr="004B6647">
        <w:object w:dxaOrig="2980" w:dyaOrig="760" w14:anchorId="5B9B6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30pt" o:ole="" fillcolor="window">
            <v:imagedata r:id="rId8" o:title=""/>
          </v:shape>
          <o:OLEObject Type="Embed" ProgID="Equation.3" ShapeID="_x0000_i1025" DrawAspect="Content" ObjectID="_1582093810" r:id="rId9"/>
        </w:object>
      </w:r>
      <w:r w:rsidR="00D5441E" w:rsidRPr="004B6647">
        <w:tab/>
        <w:t>(1)</w:t>
      </w:r>
    </w:p>
    <w:p w14:paraId="282769D7" w14:textId="77777777" w:rsidR="004B6647" w:rsidRDefault="004B6647" w:rsidP="004B6647">
      <w:pPr>
        <w:pStyle w:val="RTKbra"/>
      </w:pPr>
      <w:r w:rsidRPr="004B3D89">
        <w:object w:dxaOrig="5854" w:dyaOrig="5279" w14:anchorId="738CEEE9">
          <v:shape id="_x0000_i1026" type="#_x0000_t75" style="width:106.35pt;height:96pt" o:ole="" fillcolor="window">
            <v:imagedata r:id="rId10" o:title="" grayscale="t" bilevel="t"/>
          </v:shape>
          <o:OLEObject Type="Embed" ProgID="MS_ClipArt_Gallery" ShapeID="_x0000_i1026" DrawAspect="Content" ObjectID="_1582093811" r:id="rId11"/>
        </w:object>
      </w:r>
    </w:p>
    <w:p w14:paraId="0B142FAE" w14:textId="37F2A294" w:rsidR="00D5441E" w:rsidRPr="004B6647" w:rsidRDefault="004B6647" w:rsidP="004B6647">
      <w:pPr>
        <w:pStyle w:val="RTKbra"/>
      </w:pPr>
      <w:r w:rsidRPr="004B6647">
        <w:t>1. ábra Hogyan is van ez az egész</w:t>
      </w:r>
    </w:p>
    <w:p w14:paraId="2075E022" w14:textId="77777777" w:rsidR="00D5441E" w:rsidRPr="00D850E2" w:rsidRDefault="00D5441E" w:rsidP="00D850E2">
      <w:pPr>
        <w:pStyle w:val="RTKAlcm2"/>
        <w:rPr>
          <w:caps/>
        </w:rPr>
      </w:pPr>
      <w:r w:rsidRPr="00D850E2">
        <w:t xml:space="preserve">Alcím 2 </w:t>
      </w:r>
    </w:p>
    <w:p w14:paraId="65243B7C" w14:textId="77777777" w:rsidR="00D5441E" w:rsidRDefault="00D5441E" w:rsidP="00D850E2">
      <w:pPr>
        <w:pStyle w:val="RTKTrzs"/>
      </w:pPr>
      <w:r w:rsidRPr="004B3D89">
        <w:t>Mint már említettem tervezési követelmény, hogy technikai (anyagi és rendszer) okból bekövetkező baleseti kockázat nem haladhatja meg az általános baleseti hányados 50%-át.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19"/>
        <w:gridCol w:w="1361"/>
        <w:gridCol w:w="1418"/>
      </w:tblGrid>
      <w:tr w:rsidR="00D5441E" w:rsidRPr="00D850E2" w14:paraId="210C704F" w14:textId="77777777" w:rsidTr="00BA2229">
        <w:trPr>
          <w:jc w:val="center"/>
        </w:trPr>
        <w:tc>
          <w:tcPr>
            <w:tcW w:w="1701" w:type="dxa"/>
            <w:vAlign w:val="center"/>
          </w:tcPr>
          <w:p w14:paraId="3A0AFAA9" w14:textId="77777777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Repülőgép típus</w:t>
            </w:r>
          </w:p>
        </w:tc>
        <w:tc>
          <w:tcPr>
            <w:tcW w:w="1276" w:type="dxa"/>
            <w:vAlign w:val="center"/>
          </w:tcPr>
          <w:p w14:paraId="523EED7A" w14:textId="3EDDC85F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JAS</w:t>
            </w:r>
            <w:r w:rsidR="00BA2229">
              <w:t>-</w:t>
            </w:r>
            <w:r w:rsidRPr="00D850E2">
              <w:t>39</w:t>
            </w:r>
          </w:p>
        </w:tc>
        <w:tc>
          <w:tcPr>
            <w:tcW w:w="1219" w:type="dxa"/>
            <w:vAlign w:val="center"/>
          </w:tcPr>
          <w:p w14:paraId="5329311E" w14:textId="6A35EBF3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F</w:t>
            </w:r>
            <w:r w:rsidR="00BA2229">
              <w:t>-</w:t>
            </w:r>
            <w:r w:rsidRPr="00D850E2">
              <w:t>16C</w:t>
            </w:r>
          </w:p>
        </w:tc>
        <w:tc>
          <w:tcPr>
            <w:tcW w:w="1361" w:type="dxa"/>
            <w:vAlign w:val="center"/>
          </w:tcPr>
          <w:p w14:paraId="6E4E36E5" w14:textId="7A543F2A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F/A</w:t>
            </w:r>
            <w:r w:rsidR="00BA2229">
              <w:t>-</w:t>
            </w:r>
            <w:r w:rsidRPr="00D850E2">
              <w:t>18C</w:t>
            </w:r>
          </w:p>
        </w:tc>
        <w:tc>
          <w:tcPr>
            <w:tcW w:w="1418" w:type="dxa"/>
            <w:vAlign w:val="center"/>
          </w:tcPr>
          <w:p w14:paraId="499CD7B7" w14:textId="6D3272FE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M</w:t>
            </w:r>
            <w:r w:rsidR="00BA2229">
              <w:t>i</w:t>
            </w:r>
            <w:r w:rsidRPr="00D850E2">
              <w:t>G</w:t>
            </w:r>
            <w:r w:rsidR="00BA2229">
              <w:t>-</w:t>
            </w:r>
            <w:r w:rsidRPr="00D850E2">
              <w:t>29B</w:t>
            </w:r>
          </w:p>
        </w:tc>
      </w:tr>
      <w:tr w:rsidR="00D5441E" w:rsidRPr="00D850E2" w14:paraId="0837985A" w14:textId="77777777" w:rsidTr="00BA2229">
        <w:trPr>
          <w:jc w:val="center"/>
        </w:trPr>
        <w:tc>
          <w:tcPr>
            <w:tcW w:w="1701" w:type="dxa"/>
            <w:vAlign w:val="center"/>
          </w:tcPr>
          <w:p w14:paraId="753D3E98" w14:textId="77777777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Ft</w:t>
            </w:r>
          </w:p>
        </w:tc>
        <w:tc>
          <w:tcPr>
            <w:tcW w:w="1276" w:type="dxa"/>
            <w:vAlign w:val="center"/>
          </w:tcPr>
          <w:p w14:paraId="49973A64" w14:textId="656FB345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28</w:t>
            </w:r>
            <w:r w:rsidR="00BA2229">
              <w:t> </w:t>
            </w:r>
            <w:r w:rsidRPr="00D850E2">
              <w:t>431</w:t>
            </w:r>
            <w:r w:rsidR="00BA2229">
              <w:t> </w:t>
            </w:r>
            <w:r w:rsidRPr="00D850E2">
              <w:t>000</w:t>
            </w:r>
          </w:p>
        </w:tc>
        <w:tc>
          <w:tcPr>
            <w:tcW w:w="1219" w:type="dxa"/>
            <w:vAlign w:val="center"/>
          </w:tcPr>
          <w:p w14:paraId="49A7DAD4" w14:textId="20974AAA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46</w:t>
            </w:r>
            <w:r w:rsidR="00BA2229">
              <w:t> </w:t>
            </w:r>
            <w:r w:rsidRPr="00D850E2">
              <w:t>530</w:t>
            </w:r>
            <w:r w:rsidR="00BA2229">
              <w:t> </w:t>
            </w:r>
            <w:r w:rsidRPr="00D850E2">
              <w:t>900</w:t>
            </w:r>
          </w:p>
        </w:tc>
        <w:tc>
          <w:tcPr>
            <w:tcW w:w="1361" w:type="dxa"/>
            <w:vAlign w:val="center"/>
          </w:tcPr>
          <w:p w14:paraId="4782E250" w14:textId="637F2D4C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56</w:t>
            </w:r>
            <w:r w:rsidR="00BA2229">
              <w:t> </w:t>
            </w:r>
            <w:r w:rsidRPr="00D850E2">
              <w:t>862</w:t>
            </w:r>
            <w:r w:rsidR="00BA2229">
              <w:t> </w:t>
            </w:r>
            <w:r w:rsidRPr="00D850E2">
              <w:t>000</w:t>
            </w:r>
          </w:p>
        </w:tc>
        <w:tc>
          <w:tcPr>
            <w:tcW w:w="1418" w:type="dxa"/>
            <w:vAlign w:val="center"/>
          </w:tcPr>
          <w:p w14:paraId="0330F51A" w14:textId="751A9A2E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56</w:t>
            </w:r>
            <w:r w:rsidR="00BA2229">
              <w:t> </w:t>
            </w:r>
            <w:r w:rsidRPr="00D850E2">
              <w:t>862</w:t>
            </w:r>
            <w:r w:rsidR="00BA2229">
              <w:t> </w:t>
            </w:r>
            <w:r w:rsidRPr="00D850E2">
              <w:t>000</w:t>
            </w:r>
          </w:p>
        </w:tc>
      </w:tr>
    </w:tbl>
    <w:p w14:paraId="57DC6720" w14:textId="77777777" w:rsidR="00D5441E" w:rsidRDefault="00D5441E" w:rsidP="00D850E2">
      <w:pPr>
        <w:pStyle w:val="RTKbra"/>
      </w:pPr>
      <w:r w:rsidRPr="004B3D89">
        <w:t>4. táblázat Az éves üzemanyag költség</w:t>
      </w:r>
    </w:p>
    <w:p w14:paraId="3D6D0A76" w14:textId="77777777" w:rsidR="00D850E2" w:rsidRPr="00D850E2" w:rsidRDefault="00D850E2" w:rsidP="00D850E2">
      <w:pPr>
        <w:pStyle w:val="RTKTrzs"/>
      </w:pPr>
      <w:r w:rsidRPr="00D850E2">
        <w:lastRenderedPageBreak/>
        <w:t>Mint már említettem tervezési követelmény, hogy technikai (anyagi és rendszer) okból bekövetkező baleseti kockázat nem haladhatja meg az általános baleseti hányados 50%-át.</w:t>
      </w:r>
    </w:p>
    <w:p w14:paraId="1B37253D" w14:textId="05C8EC08" w:rsidR="00D5441E" w:rsidRPr="00D850E2" w:rsidRDefault="00D5441E" w:rsidP="00D850E2">
      <w:pPr>
        <w:pStyle w:val="RTKAlcm3"/>
        <w:rPr>
          <w:caps/>
        </w:rPr>
      </w:pPr>
      <w:r w:rsidRPr="00D850E2">
        <w:t>Alcím 3</w:t>
      </w:r>
    </w:p>
    <w:p w14:paraId="2D9C5CDE" w14:textId="77777777" w:rsidR="00D5441E" w:rsidRPr="004B3D89" w:rsidRDefault="00D5441E" w:rsidP="004B3D89">
      <w:pPr>
        <w:rPr>
          <w:rFonts w:cs="Times New Roman"/>
          <w:caps/>
          <w:szCs w:val="24"/>
        </w:rPr>
      </w:pPr>
      <w:r w:rsidRPr="004B3D89">
        <w:rPr>
          <w:rFonts w:cs="Times New Roman"/>
          <w:szCs w:val="24"/>
        </w:rPr>
        <w:t>A felsorolások módja:</w:t>
      </w:r>
      <w:r w:rsidR="00703E61" w:rsidRPr="004B3D89">
        <w:rPr>
          <w:rFonts w:cs="Times New Roman"/>
          <w:szCs w:val="24"/>
        </w:rPr>
        <w:t xml:space="preserve"> (felsorolás előtti szimbólum tetszőleges)</w:t>
      </w:r>
    </w:p>
    <w:p w14:paraId="62A383F8" w14:textId="77777777" w:rsidR="00D5441E" w:rsidRPr="00D850E2" w:rsidRDefault="00D5441E" w:rsidP="00846B54">
      <w:pPr>
        <w:pStyle w:val="RTKFelsorols"/>
        <w:rPr>
          <w:caps/>
        </w:rPr>
      </w:pPr>
      <w:r w:rsidRPr="00D850E2">
        <w:t>a felsoroláson belüli felsorolás:</w:t>
      </w:r>
    </w:p>
    <w:p w14:paraId="360A9A56" w14:textId="77777777" w:rsidR="00D5441E" w:rsidRPr="00D850E2" w:rsidRDefault="00D5441E" w:rsidP="00846B54">
      <w:pPr>
        <w:pStyle w:val="RTKFelsorols"/>
        <w:numPr>
          <w:ilvl w:val="1"/>
          <w:numId w:val="7"/>
        </w:numPr>
        <w:rPr>
          <w:caps/>
        </w:rPr>
      </w:pPr>
      <w:r w:rsidRPr="00D850E2">
        <w:t>így kell ezt csinálni;</w:t>
      </w:r>
    </w:p>
    <w:p w14:paraId="4FCF9588" w14:textId="77777777" w:rsidR="00D5441E" w:rsidRPr="00D850E2" w:rsidRDefault="00D5441E" w:rsidP="00F77A25">
      <w:pPr>
        <w:pStyle w:val="RTKFelsorols"/>
        <w:numPr>
          <w:ilvl w:val="1"/>
          <w:numId w:val="7"/>
        </w:numPr>
        <w:rPr>
          <w:caps/>
        </w:rPr>
      </w:pPr>
      <w:r w:rsidRPr="00D850E2">
        <w:t>az egész cikkben.</w:t>
      </w:r>
    </w:p>
    <w:p w14:paraId="69A85666" w14:textId="77777777" w:rsidR="00703E61" w:rsidRPr="004B3D89" w:rsidRDefault="00703E61" w:rsidP="004B3D89">
      <w:pPr>
        <w:rPr>
          <w:rFonts w:cs="Times New Roman"/>
          <w:caps/>
          <w:szCs w:val="24"/>
        </w:rPr>
      </w:pPr>
      <w:r w:rsidRPr="004B3D89">
        <w:rPr>
          <w:rFonts w:cs="Times New Roman"/>
          <w:szCs w:val="24"/>
        </w:rPr>
        <w:t>A felsorolások módja: (lehet számozott is)</w:t>
      </w:r>
    </w:p>
    <w:p w14:paraId="7A0778A5" w14:textId="77777777" w:rsidR="00703E61" w:rsidRPr="00D850E2" w:rsidRDefault="00703E61" w:rsidP="00846B54">
      <w:pPr>
        <w:pStyle w:val="RTKfelsorolasszamozott"/>
        <w:rPr>
          <w:caps/>
        </w:rPr>
      </w:pPr>
      <w:r w:rsidRPr="00D850E2">
        <w:t xml:space="preserve">a felsoroláson belüli </w:t>
      </w:r>
      <w:r w:rsidRPr="00846B54">
        <w:t>felsorolás</w:t>
      </w:r>
      <w:r w:rsidRPr="00D850E2">
        <w:t>:</w:t>
      </w:r>
    </w:p>
    <w:p w14:paraId="0BAC39DF" w14:textId="77777777" w:rsidR="00703E61" w:rsidRPr="00D850E2" w:rsidRDefault="00703E61" w:rsidP="00846B54">
      <w:pPr>
        <w:pStyle w:val="RTKfelsorolasszamozott"/>
        <w:numPr>
          <w:ilvl w:val="2"/>
          <w:numId w:val="12"/>
        </w:numPr>
      </w:pPr>
      <w:r w:rsidRPr="00D850E2">
        <w:t>így kell ezt csinálni;</w:t>
      </w:r>
    </w:p>
    <w:p w14:paraId="6934D116" w14:textId="77777777" w:rsidR="00703E61" w:rsidRPr="00D850E2" w:rsidRDefault="00703E61" w:rsidP="00846B54">
      <w:pPr>
        <w:pStyle w:val="RTKFelsorols"/>
        <w:numPr>
          <w:ilvl w:val="1"/>
          <w:numId w:val="12"/>
        </w:numPr>
        <w:ind w:left="1134"/>
      </w:pPr>
      <w:r w:rsidRPr="00D850E2">
        <w:t>az egész cikkben. (a betűképe megegyezik a szövegtörzsével)</w:t>
      </w:r>
    </w:p>
    <w:p w14:paraId="2A463839" w14:textId="77777777" w:rsidR="00D5441E" w:rsidRPr="00D850E2" w:rsidRDefault="00D850E2" w:rsidP="00C403BE">
      <w:pPr>
        <w:pStyle w:val="RTKFelhasznltirodalomcm"/>
      </w:pPr>
      <w:r>
        <w:t xml:space="preserve">FELHASZNÁLT </w:t>
      </w:r>
      <w:r w:rsidRPr="00C403BE">
        <w:t>IRODALOM</w:t>
      </w:r>
    </w:p>
    <w:p w14:paraId="62E7A684" w14:textId="77777777" w:rsidR="00D5441E" w:rsidRPr="00F4310F" w:rsidRDefault="00D5441E" w:rsidP="00F4310F">
      <w:pPr>
        <w:pStyle w:val="RTKFelhasznltirodalom"/>
      </w:pPr>
      <w:r w:rsidRPr="00F4310F">
        <w:t xml:space="preserve">Békési Bertold: A repülőszerkezetek műszaki karbantartása. Repüléstudományi Közlemények, Szolnok, 1999/3, </w:t>
      </w:r>
      <w:r w:rsidR="00DA68E5" w:rsidRPr="00F4310F">
        <w:t>pp. 93–104.</w:t>
      </w:r>
    </w:p>
    <w:p w14:paraId="6BEBFE8D" w14:textId="77777777" w:rsidR="00D5441E" w:rsidRPr="00F4310F" w:rsidRDefault="00D5441E" w:rsidP="00F4310F">
      <w:pPr>
        <w:pStyle w:val="RTKFelhasznltirodalom"/>
      </w:pPr>
      <w:r w:rsidRPr="00F4310F">
        <w:t>Rohács József</w:t>
      </w:r>
      <w:r w:rsidR="007E5C3C" w:rsidRPr="00F4310F">
        <w:t xml:space="preserve"> - </w:t>
      </w:r>
      <w:r w:rsidRPr="00F4310F">
        <w:t>Dr. Simon István: Repülőgépek üzemeltetési zsebkönyve. Műszaki könyvkiadó, Budapest, 1989.</w:t>
      </w:r>
    </w:p>
    <w:p w14:paraId="579156F1" w14:textId="77777777" w:rsidR="00D850E2" w:rsidRPr="00F4310F" w:rsidRDefault="00D850E2" w:rsidP="00F4310F">
      <w:pPr>
        <w:pStyle w:val="RTKFelhasznltirodalom"/>
      </w:pPr>
      <w:r w:rsidRPr="00F4310F">
        <w:t>Szilvássy László: A harci helikopterek fejlődése a hőskortól napjainkig, Szolnoki Tudományos Közlemények XI. (2007)</w:t>
      </w:r>
      <w:r w:rsidR="00800531" w:rsidRPr="00F4310F">
        <w:t xml:space="preserve"> </w:t>
      </w:r>
      <w:r w:rsidRPr="00F4310F">
        <w:t>url:</w:t>
      </w:r>
      <w:r w:rsidR="00800531">
        <w:t xml:space="preserve"> </w:t>
      </w:r>
      <w:r w:rsidRPr="00F4310F">
        <w:t>http://www.szolnok.mtesz.hu/sztk/kulonszamok/2007/cikkek_pdf/Szilvassy_Laszlo.pdf</w:t>
      </w:r>
    </w:p>
    <w:p w14:paraId="7DC12ECB" w14:textId="77777777" w:rsidR="00D850E2" w:rsidRPr="00F4310F" w:rsidRDefault="00D850E2" w:rsidP="00F4310F">
      <w:pPr>
        <w:pStyle w:val="RTKFelhasznltirodalom"/>
      </w:pPr>
      <w:r w:rsidRPr="00F4310F">
        <w:t>Szilvássy László: A harci helikopterek tüzér fegyverei, Repüléstudományi Közlemények Különszám 2008.</w:t>
      </w:r>
      <w:r w:rsidR="00800531" w:rsidRPr="00F4310F">
        <w:t xml:space="preserve"> </w:t>
      </w:r>
      <w:r w:rsidRPr="00F4310F">
        <w:t>url: http://www.szrfk.hu/rtk/kulonszamok/2008_cikkek/Szilvassy_Laszlo.pdf</w:t>
      </w:r>
    </w:p>
    <w:p w14:paraId="772D1A61" w14:textId="77777777" w:rsidR="00D850E2" w:rsidRDefault="001A22C9" w:rsidP="00F4310F">
      <w:pPr>
        <w:pStyle w:val="RTKFelhasznltirodalom"/>
      </w:pPr>
      <w:bookmarkStart w:id="1" w:name="_Ref188165163"/>
      <w:r w:rsidRPr="00F4310F">
        <w:t xml:space="preserve">Gryazev-Shipunov GSh-30-2, </w:t>
      </w:r>
      <w:r w:rsidR="007E5C3C" w:rsidRPr="00F4310F">
        <w:t>Wikipedia The Free Encyclopedia</w:t>
      </w:r>
      <w:r w:rsidRPr="00F4310F">
        <w:t>, e-dok.</w:t>
      </w:r>
      <w:r w:rsidR="007E5C3C" w:rsidRPr="00F4310F">
        <w:t xml:space="preserve"> url: http://en.wikipedia.org/wiki/Gryazev-Shipunov_GSh-30-2</w:t>
      </w:r>
      <w:bookmarkEnd w:id="1"/>
      <w:r w:rsidR="007E5C3C" w:rsidRPr="00F4310F">
        <w:t xml:space="preserve"> </w:t>
      </w:r>
    </w:p>
    <w:p w14:paraId="1859E62A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p w14:paraId="4BDF9487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p w14:paraId="5B51CC84" w14:textId="77777777" w:rsidR="00846B54" w:rsidRPr="00380DAD" w:rsidRDefault="00846B54" w:rsidP="00846B54">
      <w:pPr>
        <w:pStyle w:val="RTKAngolcim"/>
      </w:pPr>
      <w:r w:rsidRPr="00380DAD">
        <w:t>A CIKK CÍME ANGOLUL</w:t>
      </w:r>
    </w:p>
    <w:p w14:paraId="6C1FDD1C" w14:textId="77777777" w:rsidR="00846B54" w:rsidRDefault="00846B54" w:rsidP="00846B54">
      <w:pPr>
        <w:pStyle w:val="RTKRezume"/>
      </w:pPr>
      <w:r w:rsidRPr="004B3D89">
        <w:t>Angol nyelvű rezümé, minimum 6, maximum 10 sor. (10 pontos Times New Roman, dőlt, sorkizárt, elválasztás automatikus, térköz előtte 0, utána 12) Megjegyzés: Az automatikus elválasztáshoz az angol nyelvű esetében át kell állítania a bekezdés nyelvét angolra.</w:t>
      </w:r>
    </w:p>
    <w:p w14:paraId="1D72705D" w14:textId="77777777" w:rsidR="00846B54" w:rsidRPr="00800531" w:rsidRDefault="00846B54" w:rsidP="00800531">
      <w:pPr>
        <w:pStyle w:val="RTKRezumeduplavonallal"/>
        <w:rPr>
          <w:lang w:val="en-GB"/>
        </w:rPr>
      </w:pPr>
      <w:r w:rsidRPr="00800531">
        <w:rPr>
          <w:b/>
          <w:lang w:val="en-GB"/>
        </w:rPr>
        <w:t>Keywords:</w:t>
      </w:r>
      <w:r w:rsidRPr="00800531">
        <w:rPr>
          <w:lang w:val="en-GB"/>
        </w:rPr>
        <w:t xml:space="preserve"> </w:t>
      </w:r>
      <w:r w:rsidR="00800531" w:rsidRPr="00800531">
        <w:rPr>
          <w:lang w:val="en-GB"/>
        </w:rPr>
        <w:t>template</w:t>
      </w:r>
      <w:r w:rsidRPr="00800531">
        <w:rPr>
          <w:lang w:val="en-GB"/>
        </w:rPr>
        <w:t>,</w:t>
      </w:r>
      <w:r w:rsidR="00800531" w:rsidRPr="00800531">
        <w:rPr>
          <w:lang w:val="en-GB"/>
        </w:rPr>
        <w:t xml:space="preserve"> format,</w:t>
      </w:r>
      <w:r w:rsidRPr="00800531">
        <w:rPr>
          <w:lang w:val="en-GB"/>
        </w:rPr>
        <w:t xml:space="preserve"> character, </w:t>
      </w:r>
    </w:p>
    <w:p w14:paraId="4A4D568F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4536"/>
      </w:tblGrid>
      <w:tr w:rsidR="00800531" w:rsidRPr="007D3543" w14:paraId="5D4195A7" w14:textId="77777777" w:rsidTr="00495CAB">
        <w:trPr>
          <w:trHeight w:val="1875"/>
          <w:jc w:val="center"/>
        </w:trPr>
        <w:tc>
          <w:tcPr>
            <w:tcW w:w="4536" w:type="dxa"/>
            <w:shd w:val="clear" w:color="auto" w:fill="FFFFFF" w:themeFill="background1"/>
          </w:tcPr>
          <w:p w14:paraId="13FE7D53" w14:textId="77777777" w:rsidR="00800531" w:rsidRPr="007D3543" w:rsidRDefault="00800531" w:rsidP="00800531">
            <w:pPr>
              <w:pStyle w:val="RTKszerzoktablazatos"/>
            </w:pPr>
            <w:r>
              <w:t>Tóth István (PhD)</w:t>
            </w:r>
          </w:p>
          <w:p w14:paraId="251A96AC" w14:textId="77777777" w:rsidR="00800531" w:rsidRDefault="00800531" w:rsidP="00800531">
            <w:pPr>
              <w:pStyle w:val="RTKszerzoktablazatos"/>
            </w:pPr>
            <w:r>
              <w:t>Egyetemi docens</w:t>
            </w:r>
          </w:p>
          <w:p w14:paraId="0812FCD6" w14:textId="77777777" w:rsidR="00800531" w:rsidRPr="00F75EC6" w:rsidRDefault="00800531" w:rsidP="00800531">
            <w:pPr>
              <w:pStyle w:val="RTKszerzoktablazatos"/>
            </w:pPr>
            <w:r w:rsidRPr="00F75EC6">
              <w:t>Nemzeti Közszolgálati Egyetem</w:t>
            </w:r>
          </w:p>
          <w:p w14:paraId="5B7A41A2" w14:textId="77777777" w:rsidR="00800531" w:rsidRPr="00F75EC6" w:rsidRDefault="00800531" w:rsidP="00800531">
            <w:pPr>
              <w:pStyle w:val="RTKszerzoktablazatos"/>
            </w:pPr>
            <w:r w:rsidRPr="00F75EC6">
              <w:t>Hadtudományi és Honvédtisztképző Kar</w:t>
            </w:r>
          </w:p>
          <w:p w14:paraId="7C34BDE9" w14:textId="77777777" w:rsidR="00800531" w:rsidRPr="00F75EC6" w:rsidRDefault="00800531" w:rsidP="00800531">
            <w:pPr>
              <w:pStyle w:val="RTKszerzoktablazatos"/>
            </w:pPr>
            <w:r w:rsidRPr="00F75EC6">
              <w:t>Katonai Repülő Intézet</w:t>
            </w:r>
          </w:p>
          <w:p w14:paraId="0E66A097" w14:textId="77777777" w:rsidR="00800531" w:rsidRDefault="00800531" w:rsidP="00800531">
            <w:pPr>
              <w:pStyle w:val="RTKszerzoktablazatos"/>
            </w:pPr>
            <w:r>
              <w:t>Sárkány-hajtómű</w:t>
            </w:r>
            <w:r w:rsidRPr="00F75EC6">
              <w:t xml:space="preserve"> </w:t>
            </w:r>
            <w:r w:rsidRPr="000725A9">
              <w:t>Tanszék</w:t>
            </w:r>
          </w:p>
          <w:p w14:paraId="122B6799" w14:textId="77777777" w:rsidR="00800531" w:rsidRDefault="00800531" w:rsidP="00800531">
            <w:pPr>
              <w:pStyle w:val="RTKszerzoktablazatos"/>
            </w:pPr>
            <w:r>
              <w:t>toth.istvan@uni-nke.hu</w:t>
            </w:r>
          </w:p>
          <w:p w14:paraId="2632088A" w14:textId="77777777" w:rsidR="00800531" w:rsidRDefault="00800531" w:rsidP="00800531">
            <w:pPr>
              <w:pStyle w:val="RTKszerzoktablazatos"/>
            </w:pPr>
            <w:r>
              <w:t>orcid.org/0000-0003</w:t>
            </w:r>
            <w:r w:rsidRPr="001C4590">
              <w:t>-</w:t>
            </w:r>
            <w:r>
              <w:t>3454-0825</w:t>
            </w:r>
          </w:p>
        </w:tc>
        <w:tc>
          <w:tcPr>
            <w:tcW w:w="4536" w:type="dxa"/>
            <w:shd w:val="clear" w:color="auto" w:fill="FFFFFF" w:themeFill="background1"/>
          </w:tcPr>
          <w:p w14:paraId="687E5332" w14:textId="77777777" w:rsidR="00800531" w:rsidRPr="007D3543" w:rsidRDefault="00800531" w:rsidP="00800531">
            <w:pPr>
              <w:pStyle w:val="RTKszerzoktablazatos"/>
            </w:pPr>
            <w:r>
              <w:t>István Tóth (PhD)</w:t>
            </w:r>
          </w:p>
          <w:p w14:paraId="514AA6CA" w14:textId="77777777" w:rsidR="00800531" w:rsidRDefault="00800531" w:rsidP="00800531">
            <w:pPr>
              <w:pStyle w:val="RTKszerzoktablazatos"/>
            </w:pPr>
            <w:r>
              <w:t xml:space="preserve">Associate professor </w:t>
            </w:r>
          </w:p>
          <w:p w14:paraId="37ED765D" w14:textId="77777777" w:rsidR="00800531" w:rsidRPr="00F75EC6" w:rsidRDefault="00800531" w:rsidP="00800531">
            <w:pPr>
              <w:pStyle w:val="RTKszerzoktablazatos"/>
            </w:pPr>
            <w:r w:rsidRPr="00F75EC6">
              <w:t>National University of Public Service</w:t>
            </w:r>
          </w:p>
          <w:p w14:paraId="2BE2A59A" w14:textId="77777777" w:rsidR="00800531" w:rsidRPr="00F75EC6" w:rsidRDefault="00800531" w:rsidP="00800531">
            <w:pPr>
              <w:pStyle w:val="RTKszerzoktablazatos"/>
            </w:pPr>
            <w:r w:rsidRPr="00F75EC6">
              <w:t>Faculty of Military Science and Officer Training</w:t>
            </w:r>
          </w:p>
          <w:p w14:paraId="30F7DA4A" w14:textId="77777777" w:rsidR="00800531" w:rsidRPr="00F75EC6" w:rsidRDefault="00800531" w:rsidP="00800531">
            <w:pPr>
              <w:pStyle w:val="RTKszerzoktablazatos"/>
            </w:pPr>
            <w:r w:rsidRPr="00F75EC6">
              <w:t>Institute of Military Aviation</w:t>
            </w:r>
          </w:p>
          <w:p w14:paraId="2F7E1E74" w14:textId="77777777" w:rsidR="00800531" w:rsidRPr="007D3543" w:rsidRDefault="00800531" w:rsidP="00800531">
            <w:pPr>
              <w:pStyle w:val="RTKszerzoktablazatos"/>
            </w:pPr>
            <w:r w:rsidRPr="00F75EC6">
              <w:t xml:space="preserve">Department of </w:t>
            </w:r>
            <w:r>
              <w:t>Aircraft and Engine</w:t>
            </w:r>
          </w:p>
          <w:p w14:paraId="14630C41" w14:textId="2B8B2924" w:rsidR="00800531" w:rsidRPr="00A848B0" w:rsidRDefault="000B6A70" w:rsidP="00800531">
            <w:pPr>
              <w:pStyle w:val="RTKszerzoktablazatos"/>
            </w:pPr>
            <w:r>
              <w:t>toth.istvan</w:t>
            </w:r>
            <w:r w:rsidR="00800531">
              <w:t>@uni-nke.hu</w:t>
            </w:r>
          </w:p>
          <w:p w14:paraId="36D9D15C" w14:textId="77777777" w:rsidR="00800531" w:rsidRDefault="00800531" w:rsidP="00800531">
            <w:pPr>
              <w:pStyle w:val="RTKszerzoktablazatos"/>
            </w:pPr>
            <w:r>
              <w:t>orcid.org/0000-0003</w:t>
            </w:r>
            <w:r w:rsidRPr="001C4590">
              <w:t>-</w:t>
            </w:r>
            <w:r>
              <w:t>3454-0825</w:t>
            </w:r>
          </w:p>
        </w:tc>
      </w:tr>
      <w:tr w:rsidR="00800531" w:rsidRPr="007D3543" w14:paraId="1F860429" w14:textId="77777777" w:rsidTr="00495CAB">
        <w:trPr>
          <w:trHeight w:val="666"/>
          <w:jc w:val="center"/>
        </w:trPr>
        <w:tc>
          <w:tcPr>
            <w:tcW w:w="4536" w:type="dxa"/>
            <w:shd w:val="clear" w:color="auto" w:fill="FFFFFF" w:themeFill="background1"/>
          </w:tcPr>
          <w:p w14:paraId="381722B3" w14:textId="77777777" w:rsidR="00800531" w:rsidRPr="007D3543" w:rsidRDefault="00800531" w:rsidP="00800531">
            <w:pPr>
              <w:pStyle w:val="RTKszerzoktablazatos"/>
            </w:pPr>
            <w:r>
              <w:t>Kiss József (PhD)</w:t>
            </w:r>
          </w:p>
          <w:p w14:paraId="6A9B109B" w14:textId="77777777" w:rsidR="00800531" w:rsidRDefault="00800531" w:rsidP="00800531">
            <w:pPr>
              <w:pStyle w:val="RTKszerzoktablazatos"/>
            </w:pPr>
            <w:r>
              <w:t>Egyetemi docens</w:t>
            </w:r>
          </w:p>
          <w:p w14:paraId="59D8F382" w14:textId="77777777" w:rsidR="00800531" w:rsidRPr="00F75EC6" w:rsidRDefault="00800531" w:rsidP="00800531">
            <w:pPr>
              <w:pStyle w:val="RTKszerzoktablazatos"/>
            </w:pPr>
            <w:r w:rsidRPr="00F75EC6">
              <w:t>Nemzeti Közszolgálati Egyetem</w:t>
            </w:r>
          </w:p>
          <w:p w14:paraId="73029CF6" w14:textId="77777777" w:rsidR="00800531" w:rsidRPr="00F75EC6" w:rsidRDefault="00800531" w:rsidP="00800531">
            <w:pPr>
              <w:pStyle w:val="RTKszerzoktablazatos"/>
            </w:pPr>
            <w:r w:rsidRPr="00F75EC6">
              <w:t>Hadtudományi és Honvédtisztképző Kar</w:t>
            </w:r>
          </w:p>
          <w:p w14:paraId="464C884C" w14:textId="77777777" w:rsidR="00800531" w:rsidRPr="00F75EC6" w:rsidRDefault="00800531" w:rsidP="00800531">
            <w:pPr>
              <w:pStyle w:val="RTKszerzoktablazatos"/>
            </w:pPr>
            <w:r w:rsidRPr="00F75EC6">
              <w:t>Katonai Repülő Intézet</w:t>
            </w:r>
          </w:p>
          <w:p w14:paraId="01159A10" w14:textId="77777777" w:rsidR="00800531" w:rsidRDefault="00800531" w:rsidP="00800531">
            <w:pPr>
              <w:pStyle w:val="RTKszerzoktablazatos"/>
            </w:pPr>
            <w:r>
              <w:t>Sárkány-hajtómű</w:t>
            </w:r>
            <w:r w:rsidRPr="00F75EC6">
              <w:t xml:space="preserve"> </w:t>
            </w:r>
            <w:r w:rsidRPr="000725A9">
              <w:t>Tanszék</w:t>
            </w:r>
          </w:p>
          <w:p w14:paraId="34C4121C" w14:textId="281243D4" w:rsidR="00800531" w:rsidRDefault="00A14430" w:rsidP="00800531">
            <w:pPr>
              <w:pStyle w:val="RTKszerzoktablazatos"/>
            </w:pPr>
            <w:r>
              <w:t>kiss.jozsef</w:t>
            </w:r>
            <w:r w:rsidR="00800531">
              <w:t>@uni-nke.hu</w:t>
            </w:r>
          </w:p>
          <w:p w14:paraId="60F77BC9" w14:textId="77777777" w:rsidR="00800531" w:rsidRPr="007D3543" w:rsidRDefault="00800531" w:rsidP="00800531">
            <w:pPr>
              <w:pStyle w:val="RTKszerzoktablazatos"/>
            </w:pPr>
            <w:r w:rsidRPr="001C4590">
              <w:t>orcid.org/0000-0002-</w:t>
            </w:r>
            <w:r>
              <w:t>7375-3527</w:t>
            </w:r>
          </w:p>
        </w:tc>
        <w:tc>
          <w:tcPr>
            <w:tcW w:w="4536" w:type="dxa"/>
            <w:shd w:val="clear" w:color="auto" w:fill="FFFFFF" w:themeFill="background1"/>
          </w:tcPr>
          <w:p w14:paraId="1154BB88" w14:textId="77777777" w:rsidR="00800531" w:rsidRPr="007D3543" w:rsidRDefault="00800531" w:rsidP="00800531">
            <w:pPr>
              <w:pStyle w:val="RTKszerzoktablazatos"/>
            </w:pPr>
            <w:r>
              <w:t>József Kiss (PhD)</w:t>
            </w:r>
          </w:p>
          <w:p w14:paraId="7AAB029B" w14:textId="77777777" w:rsidR="00800531" w:rsidRDefault="00800531" w:rsidP="00800531">
            <w:pPr>
              <w:pStyle w:val="RTKszerzoktablazatos"/>
            </w:pPr>
            <w:r>
              <w:t xml:space="preserve">Associate professor </w:t>
            </w:r>
          </w:p>
          <w:p w14:paraId="0D8FE8FA" w14:textId="77777777" w:rsidR="00800531" w:rsidRPr="00F75EC6" w:rsidRDefault="00800531" w:rsidP="00800531">
            <w:pPr>
              <w:pStyle w:val="RTKszerzoktablazatos"/>
            </w:pPr>
            <w:r w:rsidRPr="00F75EC6">
              <w:t>National University of Public Service</w:t>
            </w:r>
          </w:p>
          <w:p w14:paraId="64E96B40" w14:textId="77777777" w:rsidR="00800531" w:rsidRPr="00F75EC6" w:rsidRDefault="00800531" w:rsidP="00800531">
            <w:pPr>
              <w:pStyle w:val="RTKszerzoktablazatos"/>
            </w:pPr>
            <w:r w:rsidRPr="00F75EC6">
              <w:t>Faculty of Military Science and Officer Training</w:t>
            </w:r>
          </w:p>
          <w:p w14:paraId="69C46B70" w14:textId="77777777" w:rsidR="00800531" w:rsidRPr="00F75EC6" w:rsidRDefault="00800531" w:rsidP="00800531">
            <w:pPr>
              <w:pStyle w:val="RTKszerzoktablazatos"/>
            </w:pPr>
            <w:r w:rsidRPr="00F75EC6">
              <w:t>Institute of Military Aviation</w:t>
            </w:r>
          </w:p>
          <w:p w14:paraId="2F5A84D3" w14:textId="77777777" w:rsidR="00800531" w:rsidRPr="007D3543" w:rsidRDefault="00800531" w:rsidP="00800531">
            <w:pPr>
              <w:pStyle w:val="RTKszerzoktablazatos"/>
            </w:pPr>
            <w:r w:rsidRPr="00F75EC6">
              <w:t xml:space="preserve">Department of </w:t>
            </w:r>
            <w:r>
              <w:t>Aircraft and Engine</w:t>
            </w:r>
          </w:p>
          <w:p w14:paraId="3EA66406" w14:textId="6383BFE3" w:rsidR="00800531" w:rsidRPr="00A848B0" w:rsidRDefault="00A14430" w:rsidP="00800531">
            <w:pPr>
              <w:pStyle w:val="RTKszerzoktablazatos"/>
            </w:pPr>
            <w:r>
              <w:t>kiss.jozsef</w:t>
            </w:r>
            <w:r w:rsidR="00800531">
              <w:t>@uni-nke.hu</w:t>
            </w:r>
          </w:p>
          <w:p w14:paraId="10581E10" w14:textId="77777777" w:rsidR="00800531" w:rsidRPr="007D3543" w:rsidRDefault="00800531" w:rsidP="00800531">
            <w:pPr>
              <w:pStyle w:val="RTKszerzoktablazatos"/>
            </w:pPr>
            <w:r>
              <w:t>orcid.org/</w:t>
            </w:r>
            <w:r w:rsidRPr="001C4590">
              <w:t>0000-0002-</w:t>
            </w:r>
            <w:r>
              <w:t>7375-3527</w:t>
            </w:r>
          </w:p>
        </w:tc>
      </w:tr>
    </w:tbl>
    <w:p w14:paraId="735A6325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p w14:paraId="6D9A82DE" w14:textId="77777777" w:rsidR="00846B54" w:rsidRPr="00F4310F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sectPr w:rsidR="00846B54" w:rsidRPr="00F4310F" w:rsidSect="00800531">
      <w:headerReference w:type="even" r:id="rId12"/>
      <w:footerReference w:type="even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CB0D" w14:textId="77777777" w:rsidR="00EB22B9" w:rsidRDefault="00EB22B9">
      <w:r>
        <w:separator/>
      </w:r>
    </w:p>
  </w:endnote>
  <w:endnote w:type="continuationSeparator" w:id="0">
    <w:p w14:paraId="12142D86" w14:textId="77777777" w:rsidR="00EB22B9" w:rsidRDefault="00EB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HU Bd"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tima HU Bd" w:hAnsi="Optima HU Bd"/>
      </w:rPr>
      <w:id w:val="-1452389721"/>
      <w:docPartObj>
        <w:docPartGallery w:val="Page Numbers (Bottom of Page)"/>
        <w:docPartUnique/>
      </w:docPartObj>
    </w:sdtPr>
    <w:sdtEndPr/>
    <w:sdtContent>
      <w:p w14:paraId="6B54E408" w14:textId="26724FB2" w:rsidR="00800531" w:rsidRDefault="00800531" w:rsidP="00800531">
        <w:pPr>
          <w:pStyle w:val="llb"/>
          <w:pBdr>
            <w:top w:val="single" w:sz="4" w:space="1" w:color="auto"/>
          </w:pBdr>
          <w:tabs>
            <w:tab w:val="clear" w:pos="4536"/>
          </w:tabs>
          <w:jc w:val="left"/>
          <w:rPr>
            <w:rFonts w:ascii="Optima HU Bd" w:eastAsia="Times New Roman" w:hAnsi="Optima HU Bd" w:cs="Times New Roman"/>
          </w:rPr>
        </w:pPr>
        <w:r>
          <w:rPr>
            <w:rFonts w:ascii="Optima HU Bd" w:hAnsi="Optima HU Bd"/>
          </w:rPr>
          <w:fldChar w:fldCharType="begin"/>
        </w:r>
        <w:r>
          <w:rPr>
            <w:rFonts w:ascii="Optima HU Bd" w:hAnsi="Optima HU Bd"/>
          </w:rPr>
          <w:instrText>PAGE   \* MERGEFORMAT</w:instrText>
        </w:r>
        <w:r>
          <w:rPr>
            <w:rFonts w:ascii="Optima HU Bd" w:hAnsi="Optima HU Bd"/>
          </w:rPr>
          <w:fldChar w:fldCharType="separate"/>
        </w:r>
        <w:r w:rsidR="00BA2229">
          <w:rPr>
            <w:rFonts w:ascii="Optima HU Bd" w:hAnsi="Optima HU Bd"/>
            <w:noProof/>
          </w:rPr>
          <w:t>2</w:t>
        </w:r>
        <w:r>
          <w:rPr>
            <w:rFonts w:ascii="Optima HU Bd" w:hAnsi="Optima HU Bd"/>
          </w:rPr>
          <w:fldChar w:fldCharType="end"/>
        </w:r>
        <w:r>
          <w:rPr>
            <w:rFonts w:ascii="Optima HU Bd" w:hAnsi="Optima HU Bd"/>
          </w:rPr>
          <w:tab/>
          <w:t>REPÜLÉSTUDOMÁNYI KÖZLEMÉNYEK 201</w:t>
        </w:r>
        <w:r w:rsidR="00664059">
          <w:rPr>
            <w:rFonts w:ascii="Optima HU Bd" w:hAnsi="Optima HU Bd"/>
          </w:rPr>
          <w:t>8</w:t>
        </w:r>
        <w:r>
          <w:rPr>
            <w:rFonts w:ascii="Optima HU Bd" w:hAnsi="Optima HU Bd"/>
          </w:rPr>
          <w:t>/</w:t>
        </w:r>
        <w:r w:rsidR="00664059">
          <w:rPr>
            <w:rFonts w:ascii="Optima HU Bd" w:hAnsi="Optima HU Bd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4797" w14:textId="15726B68" w:rsidR="00800531" w:rsidRDefault="00800531" w:rsidP="00800531">
    <w:pPr>
      <w:pStyle w:val="llb"/>
      <w:pBdr>
        <w:top w:val="single" w:sz="4" w:space="1" w:color="auto"/>
      </w:pBdr>
      <w:tabs>
        <w:tab w:val="clear" w:pos="4536"/>
      </w:tabs>
      <w:jc w:val="left"/>
      <w:rPr>
        <w:rFonts w:ascii="Optima HU Bd" w:eastAsia="Times New Roman" w:hAnsi="Optima HU Bd" w:cs="Times New Roman"/>
      </w:rPr>
    </w:pPr>
    <w:r>
      <w:rPr>
        <w:rFonts w:ascii="Optima HU Bd" w:hAnsi="Optima HU Bd"/>
      </w:rPr>
      <w:t>REPÜLÉSTUDOMÁNYI KÖZLEMÉNYEK 201</w:t>
    </w:r>
    <w:r w:rsidR="00664059">
      <w:rPr>
        <w:rFonts w:ascii="Optima HU Bd" w:hAnsi="Optima HU Bd"/>
      </w:rPr>
      <w:t>8</w:t>
    </w:r>
    <w:r>
      <w:rPr>
        <w:rFonts w:ascii="Optima HU Bd" w:hAnsi="Optima HU Bd"/>
      </w:rPr>
      <w:t>/</w:t>
    </w:r>
    <w:r w:rsidR="00664059">
      <w:rPr>
        <w:rFonts w:ascii="Optima HU Bd" w:hAnsi="Optima HU Bd"/>
      </w:rPr>
      <w:t>1</w:t>
    </w:r>
    <w:r>
      <w:rPr>
        <w:rFonts w:ascii="Optima HU Bd" w:hAnsi="Optima HU Bd"/>
      </w:rPr>
      <w:tab/>
    </w:r>
    <w:sdt>
      <w:sdtPr>
        <w:rPr>
          <w:rFonts w:ascii="Optima HU Bd" w:hAnsi="Optima HU Bd"/>
        </w:rPr>
        <w:id w:val="832494221"/>
        <w:docPartObj>
          <w:docPartGallery w:val="Page Numbers (Bottom of Page)"/>
          <w:docPartUnique/>
        </w:docPartObj>
      </w:sdtPr>
      <w:sdtEndPr/>
      <w:sdtContent>
        <w:r>
          <w:rPr>
            <w:rFonts w:ascii="Optima HU Bd" w:hAnsi="Optima HU Bd"/>
          </w:rPr>
          <w:fldChar w:fldCharType="begin"/>
        </w:r>
        <w:r>
          <w:rPr>
            <w:rFonts w:ascii="Optima HU Bd" w:hAnsi="Optima HU Bd"/>
          </w:rPr>
          <w:instrText>PAGE   \* MERGEFORMAT</w:instrText>
        </w:r>
        <w:r>
          <w:rPr>
            <w:rFonts w:ascii="Optima HU Bd" w:hAnsi="Optima HU Bd"/>
          </w:rPr>
          <w:fldChar w:fldCharType="separate"/>
        </w:r>
        <w:r w:rsidR="00BA2229">
          <w:rPr>
            <w:rFonts w:ascii="Optima HU Bd" w:hAnsi="Optima HU Bd"/>
            <w:noProof/>
          </w:rPr>
          <w:t>1</w:t>
        </w:r>
        <w:r>
          <w:rPr>
            <w:rFonts w:ascii="Optima HU Bd" w:hAnsi="Optima HU Bd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8C98" w14:textId="77777777" w:rsidR="00EB22B9" w:rsidRDefault="00EB22B9">
      <w:r>
        <w:separator/>
      </w:r>
    </w:p>
  </w:footnote>
  <w:footnote w:type="continuationSeparator" w:id="0">
    <w:p w14:paraId="46A20D60" w14:textId="77777777" w:rsidR="00EB22B9" w:rsidRDefault="00EB22B9">
      <w:r>
        <w:continuationSeparator/>
      </w:r>
    </w:p>
  </w:footnote>
  <w:footnote w:id="1">
    <w:p w14:paraId="7EC0B398" w14:textId="5B329DE4" w:rsidR="00D5441E" w:rsidRPr="00664059" w:rsidRDefault="00D5441E" w:rsidP="00C1184F">
      <w:pPr>
        <w:pStyle w:val="RTKLblc"/>
        <w:rPr>
          <w:sz w:val="20"/>
        </w:rPr>
      </w:pPr>
      <w:r w:rsidRPr="00664059">
        <w:rPr>
          <w:rStyle w:val="Lbjegyzet-hivatkozs"/>
          <w:sz w:val="20"/>
        </w:rPr>
        <w:footnoteRef/>
      </w:r>
      <w:r w:rsidRPr="00664059">
        <w:rPr>
          <w:rStyle w:val="Lbjegyzet-hivatkozs"/>
          <w:sz w:val="20"/>
        </w:rPr>
        <w:t xml:space="preserve"> </w:t>
      </w:r>
      <w:r w:rsidRPr="00664059">
        <w:rPr>
          <w:sz w:val="20"/>
        </w:rPr>
        <w:t xml:space="preserve">Lábléc: A szövegtörzsben felső indexszel jelölni, általában az oldal alján Times New Roman </w:t>
      </w:r>
      <w:r w:rsidR="00A008BE" w:rsidRPr="00664059">
        <w:rPr>
          <w:sz w:val="20"/>
        </w:rPr>
        <w:t>10</w:t>
      </w:r>
      <w:r w:rsidRPr="00664059">
        <w:rPr>
          <w:sz w:val="20"/>
        </w:rPr>
        <w:t xml:space="preserve"> pontos, sorkizárt, kisbetűvel. Sorköz: </w:t>
      </w:r>
      <w:r w:rsidR="00137759" w:rsidRPr="00664059">
        <w:rPr>
          <w:sz w:val="20"/>
        </w:rPr>
        <w:t xml:space="preserve">többszörös </w:t>
      </w:r>
      <w:r w:rsidR="00A008BE" w:rsidRPr="00664059">
        <w:rPr>
          <w:sz w:val="20"/>
        </w:rPr>
        <w:t>szimpla</w:t>
      </w:r>
      <w:r w:rsidRPr="00664059">
        <w:rPr>
          <w:sz w:val="20"/>
        </w:rPr>
        <w:t>). Kérjük az idegen szavak rövidítéseinek magyarázatát itt megtenni.</w:t>
      </w:r>
      <w:r w:rsidR="00AC07B6">
        <w:rPr>
          <w:sz w:val="20"/>
        </w:rPr>
        <w:t xml:space="preserve"> FORRÁS MEGADÁSA TILOS!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6C00" w14:textId="16958DB2" w:rsidR="00800531" w:rsidRPr="00CB5659" w:rsidRDefault="00664059" w:rsidP="00800531">
    <w:pPr>
      <w:pStyle w:val="lfej"/>
      <w:pBdr>
        <w:bottom w:val="single" w:sz="4" w:space="1" w:color="auto"/>
      </w:pBdr>
      <w:jc w:val="center"/>
      <w:rPr>
        <w:rFonts w:ascii="Optima HU Bd" w:hAnsi="Optima HU Bd"/>
      </w:rPr>
    </w:pPr>
    <w:r>
      <w:rPr>
        <w:rFonts w:ascii="Optima HU Bd" w:hAnsi="Optima HU Bd"/>
      </w:rPr>
      <w:t>Tóth István, Kiss József:</w:t>
    </w:r>
    <w:r w:rsidR="00800531">
      <w:rPr>
        <w:rFonts w:ascii="Optima HU Bd" w:hAnsi="Optima HU Bd"/>
      </w:rPr>
      <w:t xml:space="preserve"> </w:t>
    </w:r>
    <w:r>
      <w:rPr>
        <w:rFonts w:ascii="Optima HU Bd" w:hAnsi="Optima HU Bd"/>
      </w:rPr>
      <w:t xml:space="preserve">A cikk címe </w:t>
    </w:r>
    <w:r w:rsidR="00800531">
      <w:rPr>
        <w:rFonts w:ascii="Optima HU Bd" w:hAnsi="Optima HU Bd"/>
      </w:rPr>
      <w:t>…</w:t>
    </w:r>
    <w:r>
      <w:rPr>
        <w:rFonts w:ascii="Optima HU Bd" w:hAnsi="Optima HU Bd"/>
      </w:rPr>
      <w:t xml:space="preserve"> (csak egy sorban)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AC06" w14:textId="7C19DA79" w:rsidR="00800531" w:rsidRDefault="00800531" w:rsidP="00800531">
    <w:pPr>
      <w:pStyle w:val="lfej"/>
      <w:pBdr>
        <w:bottom w:val="single" w:sz="4" w:space="1" w:color="auto"/>
      </w:pBdr>
      <w:tabs>
        <w:tab w:val="clear" w:pos="4536"/>
      </w:tabs>
      <w:spacing w:before="100" w:beforeAutospacing="1" w:after="100" w:afterAutospacing="1"/>
      <w:rPr>
        <w:rFonts w:ascii="Optima HU Bd" w:eastAsia="Times New Roman" w:hAnsi="Optima HU Bd" w:cs="Times New Roman"/>
      </w:rPr>
    </w:pPr>
    <w:r>
      <w:rPr>
        <w:rFonts w:ascii="Optima HU Bd" w:hAnsi="Optima HU Bd"/>
      </w:rPr>
      <w:t>REPÜLÉSTUDOMÁNYI KÖZLEMÉNYEK XXX. ÉVFOLYAM</w:t>
    </w:r>
    <w:r>
      <w:rPr>
        <w:rFonts w:ascii="Optima HU Bd" w:hAnsi="Optima HU Bd"/>
      </w:rPr>
      <w:tab/>
    </w:r>
    <w:r>
      <w:rPr>
        <w:rFonts w:ascii="Optima HU Bd" w:hAnsi="Optima HU Bd"/>
        <w:noProof/>
        <w:lang w:eastAsia="hu-HU"/>
      </w:rPr>
      <w:drawing>
        <wp:inline distT="0" distB="0" distL="0" distR="0" wp14:anchorId="458BAD3C" wp14:editId="1A81C073">
          <wp:extent cx="723900" cy="504825"/>
          <wp:effectExtent l="0" t="0" r="0" b="952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1" t="6351" r="6055" b="5605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13E"/>
    <w:multiLevelType w:val="singleLevel"/>
    <w:tmpl w:val="6B6ED120"/>
    <w:lvl w:ilvl="0">
      <w:start w:val="1"/>
      <w:numFmt w:val="bullet"/>
      <w:lvlText w:val="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1EA2560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12781"/>
    <w:multiLevelType w:val="hybridMultilevel"/>
    <w:tmpl w:val="94E47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955"/>
    <w:multiLevelType w:val="hybridMultilevel"/>
    <w:tmpl w:val="64686A1A"/>
    <w:lvl w:ilvl="0" w:tplc="6DFA831C">
      <w:start w:val="1"/>
      <w:numFmt w:val="bullet"/>
      <w:pStyle w:val="RTKFelsorols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6F81"/>
    <w:multiLevelType w:val="multilevel"/>
    <w:tmpl w:val="8166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0B1166"/>
    <w:multiLevelType w:val="multilevel"/>
    <w:tmpl w:val="8E829E8E"/>
    <w:lvl w:ilvl="0">
      <w:start w:val="1"/>
      <w:numFmt w:val="decimal"/>
      <w:pStyle w:val="RTKfelsorolasszamozott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502960"/>
    <w:multiLevelType w:val="hybridMultilevel"/>
    <w:tmpl w:val="12A822D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596380"/>
    <w:multiLevelType w:val="hybridMultilevel"/>
    <w:tmpl w:val="C3BED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146BA"/>
    <w:multiLevelType w:val="multilevel"/>
    <w:tmpl w:val="83E2EDF6"/>
    <w:lvl w:ilvl="0">
      <w:start w:val="1"/>
      <w:numFmt w:val="decimal"/>
      <w:pStyle w:val="RTKFelhasznltirodalom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B964EF"/>
    <w:multiLevelType w:val="hybridMultilevel"/>
    <w:tmpl w:val="F7E82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0233B"/>
    <w:multiLevelType w:val="singleLevel"/>
    <w:tmpl w:val="F6C8215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1" w15:restartNumberingAfterBreak="0">
    <w:nsid w:val="736F2846"/>
    <w:multiLevelType w:val="singleLevel"/>
    <w:tmpl w:val="28BC27B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54"/>
    <w:rsid w:val="00001DD6"/>
    <w:rsid w:val="00041B37"/>
    <w:rsid w:val="00065FEE"/>
    <w:rsid w:val="000A0353"/>
    <w:rsid w:val="000B6A70"/>
    <w:rsid w:val="000F06E2"/>
    <w:rsid w:val="00102322"/>
    <w:rsid w:val="00112688"/>
    <w:rsid w:val="00137759"/>
    <w:rsid w:val="001A22C9"/>
    <w:rsid w:val="001D0D5C"/>
    <w:rsid w:val="001D0D6B"/>
    <w:rsid w:val="002152E5"/>
    <w:rsid w:val="002401CF"/>
    <w:rsid w:val="00244D02"/>
    <w:rsid w:val="002A71A7"/>
    <w:rsid w:val="00327BA7"/>
    <w:rsid w:val="00380DAD"/>
    <w:rsid w:val="00387B33"/>
    <w:rsid w:val="003B2961"/>
    <w:rsid w:val="003B33FB"/>
    <w:rsid w:val="003E43CD"/>
    <w:rsid w:val="003F4276"/>
    <w:rsid w:val="00422EAB"/>
    <w:rsid w:val="00426119"/>
    <w:rsid w:val="00493689"/>
    <w:rsid w:val="004B3D89"/>
    <w:rsid w:val="004B6647"/>
    <w:rsid w:val="004B7BE4"/>
    <w:rsid w:val="004D7050"/>
    <w:rsid w:val="00514EE2"/>
    <w:rsid w:val="0054035D"/>
    <w:rsid w:val="00547F8A"/>
    <w:rsid w:val="005778DF"/>
    <w:rsid w:val="005A23EB"/>
    <w:rsid w:val="005D2AA4"/>
    <w:rsid w:val="005D4A74"/>
    <w:rsid w:val="005F1876"/>
    <w:rsid w:val="00600093"/>
    <w:rsid w:val="00664059"/>
    <w:rsid w:val="0066634F"/>
    <w:rsid w:val="006A240F"/>
    <w:rsid w:val="00703E61"/>
    <w:rsid w:val="00712167"/>
    <w:rsid w:val="007266D1"/>
    <w:rsid w:val="0072696D"/>
    <w:rsid w:val="0076261D"/>
    <w:rsid w:val="00782C91"/>
    <w:rsid w:val="00795234"/>
    <w:rsid w:val="007A789B"/>
    <w:rsid w:val="007E5C3C"/>
    <w:rsid w:val="00800531"/>
    <w:rsid w:val="00802345"/>
    <w:rsid w:val="008354E7"/>
    <w:rsid w:val="00846B54"/>
    <w:rsid w:val="008633CA"/>
    <w:rsid w:val="00871AA5"/>
    <w:rsid w:val="0089239D"/>
    <w:rsid w:val="008A125F"/>
    <w:rsid w:val="008A5743"/>
    <w:rsid w:val="008A634C"/>
    <w:rsid w:val="009331B9"/>
    <w:rsid w:val="00971AA3"/>
    <w:rsid w:val="00973DC2"/>
    <w:rsid w:val="00A008BE"/>
    <w:rsid w:val="00A14430"/>
    <w:rsid w:val="00A7677D"/>
    <w:rsid w:val="00AC07B6"/>
    <w:rsid w:val="00B4485F"/>
    <w:rsid w:val="00B63837"/>
    <w:rsid w:val="00B713F1"/>
    <w:rsid w:val="00BA2229"/>
    <w:rsid w:val="00BA6D7D"/>
    <w:rsid w:val="00BC1894"/>
    <w:rsid w:val="00C1184F"/>
    <w:rsid w:val="00C23390"/>
    <w:rsid w:val="00C403BE"/>
    <w:rsid w:val="00C57F10"/>
    <w:rsid w:val="00C85D5F"/>
    <w:rsid w:val="00C965B3"/>
    <w:rsid w:val="00CF3639"/>
    <w:rsid w:val="00D324E5"/>
    <w:rsid w:val="00D5441E"/>
    <w:rsid w:val="00D776ED"/>
    <w:rsid w:val="00D850E2"/>
    <w:rsid w:val="00DA68E5"/>
    <w:rsid w:val="00DB4A7B"/>
    <w:rsid w:val="00E10C22"/>
    <w:rsid w:val="00E12076"/>
    <w:rsid w:val="00E12936"/>
    <w:rsid w:val="00E2488B"/>
    <w:rsid w:val="00E43308"/>
    <w:rsid w:val="00E83D76"/>
    <w:rsid w:val="00EB22B9"/>
    <w:rsid w:val="00F12523"/>
    <w:rsid w:val="00F15EAD"/>
    <w:rsid w:val="00F22630"/>
    <w:rsid w:val="00F42CBF"/>
    <w:rsid w:val="00F4310F"/>
    <w:rsid w:val="00F72EA0"/>
    <w:rsid w:val="00F77A25"/>
    <w:rsid w:val="00F96D16"/>
    <w:rsid w:val="00FA0AEE"/>
    <w:rsid w:val="00FA5F69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3A884F"/>
  <w15:docId w15:val="{83FD23E8-E957-4F23-8909-EF888DE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5EAD"/>
    <w:pPr>
      <w:spacing w:line="276" w:lineRule="auto"/>
      <w:jc w:val="both"/>
    </w:pPr>
    <w:rPr>
      <w:rFonts w:eastAsiaTheme="minorHAnsi" w:cstheme="minorBidi"/>
      <w:sz w:val="24"/>
      <w:szCs w:val="22"/>
    </w:rPr>
  </w:style>
  <w:style w:type="paragraph" w:styleId="Cmsor1">
    <w:name w:val="heading 1"/>
    <w:basedOn w:val="Norml"/>
    <w:next w:val="Norml"/>
    <w:qFormat/>
    <w:rsid w:val="00F15EAD"/>
    <w:pPr>
      <w:keepNext/>
      <w:spacing w:line="264" w:lineRule="exact"/>
      <w:jc w:val="center"/>
      <w:outlineLvl w:val="0"/>
    </w:pPr>
    <w:rPr>
      <w:b/>
      <w:caps/>
      <w:sz w:val="28"/>
    </w:rPr>
  </w:style>
  <w:style w:type="paragraph" w:styleId="Cmsor4">
    <w:name w:val="heading 4"/>
    <w:basedOn w:val="Norml"/>
    <w:next w:val="Norml"/>
    <w:link w:val="Cmsor4Char"/>
    <w:qFormat/>
    <w:rsid w:val="00F15EAD"/>
    <w:pPr>
      <w:keepNext/>
      <w:spacing w:line="288" w:lineRule="exact"/>
      <w:outlineLvl w:val="3"/>
    </w:pPr>
    <w:rPr>
      <w:rFonts w:ascii="Arial" w:hAnsi="Arial"/>
      <w:b/>
    </w:rPr>
  </w:style>
  <w:style w:type="paragraph" w:styleId="Cmsor6">
    <w:name w:val="heading 6"/>
    <w:basedOn w:val="Norml"/>
    <w:next w:val="Norml"/>
    <w:qFormat/>
    <w:rsid w:val="00F15EAD"/>
    <w:pPr>
      <w:keepNext/>
      <w:spacing w:before="260" w:after="160"/>
      <w:outlineLvl w:val="5"/>
    </w:pPr>
    <w:rPr>
      <w:b/>
      <w:caps/>
      <w:sz w:val="18"/>
    </w:rPr>
  </w:style>
  <w:style w:type="character" w:default="1" w:styleId="Bekezdsalapbettpusa">
    <w:name w:val="Default Paragraph Font"/>
    <w:uiPriority w:val="1"/>
    <w:semiHidden/>
    <w:unhideWhenUsed/>
    <w:rsid w:val="00F15EA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15EAD"/>
  </w:style>
  <w:style w:type="paragraph" w:styleId="Szvegtrzs2">
    <w:name w:val="Body Text 2"/>
    <w:basedOn w:val="Norml"/>
    <w:rsid w:val="00F15EAD"/>
    <w:pPr>
      <w:spacing w:line="264" w:lineRule="exact"/>
      <w:jc w:val="center"/>
    </w:pPr>
    <w:rPr>
      <w:b/>
      <w:caps/>
      <w:sz w:val="28"/>
    </w:rPr>
  </w:style>
  <w:style w:type="paragraph" w:styleId="Szvegtrzsbehzssal2">
    <w:name w:val="Body Text Indent 2"/>
    <w:basedOn w:val="Norml"/>
    <w:rsid w:val="00F15EAD"/>
    <w:pPr>
      <w:tabs>
        <w:tab w:val="left" w:pos="284"/>
      </w:tabs>
      <w:ind w:firstLine="14"/>
      <w:jc w:val="center"/>
    </w:pPr>
    <w:rPr>
      <w:sz w:val="16"/>
    </w:rPr>
  </w:style>
  <w:style w:type="paragraph" w:styleId="Lbjegyzetszveg">
    <w:name w:val="footnote text"/>
    <w:basedOn w:val="Norml"/>
    <w:link w:val="LbjegyzetszvegChar"/>
    <w:semiHidden/>
    <w:rsid w:val="00F15EAD"/>
  </w:style>
  <w:style w:type="character" w:styleId="Lbjegyzet-hivatkozs">
    <w:name w:val="footnote reference"/>
    <w:semiHidden/>
    <w:rsid w:val="00F15EAD"/>
    <w:rPr>
      <w:vertAlign w:val="superscript"/>
    </w:rPr>
  </w:style>
  <w:style w:type="paragraph" w:styleId="Szvegtrzs3">
    <w:name w:val="Body Text 3"/>
    <w:basedOn w:val="Norml"/>
    <w:rsid w:val="00F15EAD"/>
    <w:pPr>
      <w:spacing w:line="264" w:lineRule="exact"/>
    </w:pPr>
    <w:rPr>
      <w:color w:val="FF0000"/>
    </w:rPr>
  </w:style>
  <w:style w:type="paragraph" w:customStyle="1" w:styleId="dolgozat1">
    <w:name w:val="dolgozat1"/>
    <w:basedOn w:val="Norml"/>
    <w:rsid w:val="00F15EAD"/>
    <w:pPr>
      <w:spacing w:line="264" w:lineRule="exact"/>
      <w:ind w:firstLine="284"/>
    </w:pPr>
    <w:rPr>
      <w:snapToGrid w:val="0"/>
    </w:rPr>
  </w:style>
  <w:style w:type="paragraph" w:styleId="Buborkszveg">
    <w:name w:val="Balloon Text"/>
    <w:basedOn w:val="Norml"/>
    <w:semiHidden/>
    <w:rsid w:val="00F15EAD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5EAD"/>
    <w:rPr>
      <w:rFonts w:eastAsiaTheme="minorHAnsi" w:cstheme="minorBidi"/>
      <w:sz w:val="24"/>
      <w:szCs w:val="22"/>
    </w:rPr>
  </w:style>
  <w:style w:type="paragraph" w:customStyle="1" w:styleId="DRTblzat">
    <w:name w:val="DR_Táblázat"/>
    <w:link w:val="DRTblzatChar"/>
    <w:qFormat/>
    <w:rsid w:val="00F15EAD"/>
    <w:pPr>
      <w:spacing w:before="240" w:after="240"/>
      <w:jc w:val="center"/>
    </w:pPr>
    <w:rPr>
      <w:rFonts w:ascii="Cambria" w:hAnsi="Cambria"/>
      <w:bCs/>
    </w:rPr>
  </w:style>
  <w:style w:type="character" w:customStyle="1" w:styleId="DRTblzatChar">
    <w:name w:val="DR_Táblázat Char"/>
    <w:link w:val="DRTblzat"/>
    <w:rsid w:val="00F15EAD"/>
    <w:rPr>
      <w:rFonts w:ascii="Cambria" w:hAnsi="Cambria"/>
      <w:bCs/>
    </w:rPr>
  </w:style>
  <w:style w:type="paragraph" w:styleId="lfej">
    <w:name w:val="header"/>
    <w:basedOn w:val="Norml"/>
    <w:link w:val="lfejChar"/>
    <w:uiPriority w:val="99"/>
    <w:unhideWhenUsed/>
    <w:rsid w:val="00F15E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5EAD"/>
    <w:rPr>
      <w:rFonts w:eastAsiaTheme="minorHAnsi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F15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5EAD"/>
    <w:rPr>
      <w:rFonts w:eastAsiaTheme="minorHAnsi" w:cstheme="minorBidi"/>
      <w:sz w:val="24"/>
      <w:szCs w:val="22"/>
    </w:rPr>
  </w:style>
  <w:style w:type="paragraph" w:customStyle="1" w:styleId="RTKSzerz">
    <w:name w:val="RTK_Szerző"/>
    <w:basedOn w:val="Norml"/>
    <w:link w:val="RTKSzerzChar"/>
    <w:qFormat/>
    <w:rsid w:val="00F15EAD"/>
    <w:rPr>
      <w:rFonts w:ascii="Arial" w:hAnsi="Arial" w:cs="Arial"/>
      <w:b/>
      <w:szCs w:val="24"/>
    </w:rPr>
  </w:style>
  <w:style w:type="character" w:customStyle="1" w:styleId="Cmsor4Char">
    <w:name w:val="Címsor 4 Char"/>
    <w:basedOn w:val="Bekezdsalapbettpusa"/>
    <w:link w:val="Cmsor4"/>
    <w:rsid w:val="00F15EAD"/>
    <w:rPr>
      <w:rFonts w:ascii="Arial" w:eastAsiaTheme="minorHAnsi" w:hAnsi="Arial" w:cstheme="minorBidi"/>
      <w:b/>
      <w:sz w:val="24"/>
      <w:szCs w:val="22"/>
    </w:rPr>
  </w:style>
  <w:style w:type="character" w:customStyle="1" w:styleId="RTKSzerzChar">
    <w:name w:val="RTK_Szerző Char"/>
    <w:basedOn w:val="Cmsor4Char"/>
    <w:link w:val="RTKSzerz"/>
    <w:rsid w:val="00F15EAD"/>
    <w:rPr>
      <w:rFonts w:ascii="Arial" w:eastAsiaTheme="minorHAnsi" w:hAnsi="Arial" w:cs="Arial"/>
      <w:b/>
      <w:sz w:val="24"/>
      <w:szCs w:val="24"/>
    </w:rPr>
  </w:style>
  <w:style w:type="paragraph" w:customStyle="1" w:styleId="RTKCikkcime">
    <w:name w:val="RTK_Cikk_cime"/>
    <w:basedOn w:val="Norml"/>
    <w:link w:val="RTKCikkcimeChar"/>
    <w:qFormat/>
    <w:rsid w:val="00F15EAD"/>
    <w:pPr>
      <w:spacing w:before="600" w:after="360"/>
      <w:jc w:val="center"/>
    </w:pPr>
    <w:rPr>
      <w:rFonts w:ascii="Arial" w:hAnsi="Arial" w:cs="Arial"/>
      <w:b/>
      <w:sz w:val="28"/>
      <w:szCs w:val="24"/>
    </w:rPr>
  </w:style>
  <w:style w:type="paragraph" w:customStyle="1" w:styleId="RTKRezume">
    <w:name w:val="RTK_Rezume"/>
    <w:basedOn w:val="Norml"/>
    <w:link w:val="RTKRezumeChar"/>
    <w:qFormat/>
    <w:rsid w:val="00F15EAD"/>
    <w:pPr>
      <w:spacing w:after="240"/>
    </w:pPr>
    <w:rPr>
      <w:rFonts w:cs="Times New Roman"/>
      <w:i/>
      <w:sz w:val="20"/>
      <w:szCs w:val="24"/>
    </w:rPr>
  </w:style>
  <w:style w:type="character" w:customStyle="1" w:styleId="RTKCikkcimeChar">
    <w:name w:val="RTK_Cikk_cime Char"/>
    <w:basedOn w:val="Bekezdsalapbettpusa"/>
    <w:link w:val="RTKCikkcime"/>
    <w:rsid w:val="00F15EAD"/>
    <w:rPr>
      <w:rFonts w:ascii="Arial" w:eastAsiaTheme="minorHAnsi" w:hAnsi="Arial" w:cs="Arial"/>
      <w:b/>
      <w:sz w:val="28"/>
      <w:szCs w:val="24"/>
    </w:rPr>
  </w:style>
  <w:style w:type="paragraph" w:customStyle="1" w:styleId="RTKAngolcim">
    <w:name w:val="RTK_Angol_cim"/>
    <w:basedOn w:val="Norml"/>
    <w:link w:val="RTKAngolcimChar"/>
    <w:qFormat/>
    <w:rsid w:val="00F15EAD"/>
    <w:pPr>
      <w:pBdr>
        <w:top w:val="double" w:sz="4" w:space="1" w:color="auto"/>
      </w:pBdr>
      <w:spacing w:after="120"/>
      <w:jc w:val="center"/>
    </w:pPr>
    <w:rPr>
      <w:rFonts w:cs="Times New Roman"/>
      <w:b/>
      <w:i/>
      <w:sz w:val="20"/>
      <w:szCs w:val="24"/>
    </w:rPr>
  </w:style>
  <w:style w:type="character" w:customStyle="1" w:styleId="RTKRezumeChar">
    <w:name w:val="RTK_Rezume Char"/>
    <w:basedOn w:val="Bekezdsalapbettpusa"/>
    <w:link w:val="RTKRezume"/>
    <w:rsid w:val="00F15EAD"/>
    <w:rPr>
      <w:rFonts w:eastAsiaTheme="minorHAnsi"/>
      <w:i/>
      <w:szCs w:val="24"/>
    </w:rPr>
  </w:style>
  <w:style w:type="character" w:customStyle="1" w:styleId="RTKAngolcimChar">
    <w:name w:val="RTK_Angol_cim Char"/>
    <w:basedOn w:val="Bekezdsalapbettpusa"/>
    <w:link w:val="RTKAngolcim"/>
    <w:rsid w:val="00F15EAD"/>
    <w:rPr>
      <w:rFonts w:eastAsiaTheme="minorHAnsi"/>
      <w:b/>
      <w:i/>
      <w:szCs w:val="24"/>
    </w:rPr>
  </w:style>
  <w:style w:type="paragraph" w:customStyle="1" w:styleId="RTKTrzs">
    <w:name w:val="RTK_Törzs"/>
    <w:basedOn w:val="Norml"/>
    <w:link w:val="RTKTrzsChar"/>
    <w:qFormat/>
    <w:rsid w:val="00F15EAD"/>
    <w:pPr>
      <w:spacing w:before="120"/>
    </w:pPr>
    <w:rPr>
      <w:rFonts w:cs="Times New Roman"/>
      <w:szCs w:val="24"/>
    </w:rPr>
  </w:style>
  <w:style w:type="paragraph" w:customStyle="1" w:styleId="RTKFejezetcm">
    <w:name w:val="RTK_Fejezetcím"/>
    <w:basedOn w:val="Norml"/>
    <w:link w:val="RTKFejezetcmChar"/>
    <w:qFormat/>
    <w:rsid w:val="00F15EAD"/>
    <w:pPr>
      <w:spacing w:before="360" w:after="240"/>
      <w:jc w:val="center"/>
    </w:pPr>
    <w:rPr>
      <w:rFonts w:ascii="Arial" w:hAnsi="Arial" w:cs="Arial"/>
      <w:sz w:val="28"/>
      <w:szCs w:val="24"/>
    </w:rPr>
  </w:style>
  <w:style w:type="character" w:customStyle="1" w:styleId="RTKTrzsChar">
    <w:name w:val="RTK_Törzs Char"/>
    <w:basedOn w:val="Bekezdsalapbettpusa"/>
    <w:link w:val="RTKTrzs"/>
    <w:rsid w:val="00F15EAD"/>
    <w:rPr>
      <w:rFonts w:eastAsiaTheme="minorHAnsi"/>
      <w:sz w:val="24"/>
      <w:szCs w:val="24"/>
    </w:rPr>
  </w:style>
  <w:style w:type="paragraph" w:customStyle="1" w:styleId="RTKLblc">
    <w:name w:val="RTK_Lábléc"/>
    <w:link w:val="RTKLblcChar"/>
    <w:qFormat/>
    <w:rsid w:val="00F15EAD"/>
    <w:rPr>
      <w:rFonts w:eastAsiaTheme="minorHAnsi" w:cstheme="minorHAnsi"/>
      <w:sz w:val="24"/>
      <w:szCs w:val="22"/>
    </w:rPr>
  </w:style>
  <w:style w:type="character" w:customStyle="1" w:styleId="RTKFejezetcmChar">
    <w:name w:val="RTK_Fejezetcím Char"/>
    <w:basedOn w:val="Bekezdsalapbettpusa"/>
    <w:link w:val="RTKFejezetcm"/>
    <w:rsid w:val="00F15EAD"/>
    <w:rPr>
      <w:rFonts w:ascii="Arial" w:eastAsiaTheme="minorHAnsi" w:hAnsi="Arial" w:cs="Arial"/>
      <w:sz w:val="28"/>
      <w:szCs w:val="24"/>
    </w:rPr>
  </w:style>
  <w:style w:type="paragraph" w:customStyle="1" w:styleId="RTKAlcm1">
    <w:name w:val="RTK_Alcím_1"/>
    <w:basedOn w:val="Norml"/>
    <w:link w:val="RTKAlcm1Char"/>
    <w:qFormat/>
    <w:rsid w:val="00F15EAD"/>
    <w:pPr>
      <w:spacing w:before="240" w:after="120"/>
    </w:pPr>
    <w:rPr>
      <w:rFonts w:ascii="Arial" w:hAnsi="Arial" w:cs="Arial"/>
      <w:b/>
      <w:szCs w:val="24"/>
    </w:rPr>
  </w:style>
  <w:style w:type="character" w:customStyle="1" w:styleId="RTKLblcChar">
    <w:name w:val="RTK_Lábléc Char"/>
    <w:basedOn w:val="LbjegyzetszvegChar"/>
    <w:link w:val="RTKLblc"/>
    <w:rsid w:val="00F15EAD"/>
    <w:rPr>
      <w:rFonts w:eastAsiaTheme="minorHAnsi" w:cstheme="minorHAnsi"/>
      <w:sz w:val="24"/>
      <w:szCs w:val="22"/>
    </w:rPr>
  </w:style>
  <w:style w:type="character" w:customStyle="1" w:styleId="RTKAlcm1Char">
    <w:name w:val="RTK_Alcím_1 Char"/>
    <w:basedOn w:val="Bekezdsalapbettpusa"/>
    <w:link w:val="RTKAlcm1"/>
    <w:rsid w:val="00F15EAD"/>
    <w:rPr>
      <w:rFonts w:ascii="Arial" w:eastAsiaTheme="minorHAnsi" w:hAnsi="Arial" w:cs="Arial"/>
      <w:b/>
      <w:sz w:val="24"/>
      <w:szCs w:val="24"/>
    </w:rPr>
  </w:style>
  <w:style w:type="paragraph" w:customStyle="1" w:styleId="RTKEgyenlet">
    <w:name w:val="RTK_Egyenlet"/>
    <w:basedOn w:val="Norml"/>
    <w:link w:val="RTKEgyenletChar"/>
    <w:qFormat/>
    <w:rsid w:val="00F15EAD"/>
    <w:pPr>
      <w:widowControl w:val="0"/>
      <w:tabs>
        <w:tab w:val="center" w:pos="4536"/>
        <w:tab w:val="right" w:pos="9072"/>
      </w:tabs>
      <w:spacing w:before="120" w:after="120"/>
    </w:pPr>
    <w:rPr>
      <w:rFonts w:asciiTheme="majorHAnsi" w:eastAsia="SimHei" w:hAnsiTheme="majorHAnsi" w:cs="Times New Roman"/>
      <w:szCs w:val="44"/>
      <w:lang w:eastAsia="hu-HU"/>
    </w:rPr>
  </w:style>
  <w:style w:type="character" w:customStyle="1" w:styleId="RTKEgyenletChar">
    <w:name w:val="RTK_Egyenlet Char"/>
    <w:basedOn w:val="Bekezdsalapbettpusa"/>
    <w:link w:val="RTKEgyenlet"/>
    <w:rsid w:val="00F15EAD"/>
    <w:rPr>
      <w:rFonts w:asciiTheme="majorHAnsi" w:eastAsia="SimHei" w:hAnsiTheme="majorHAnsi"/>
      <w:sz w:val="24"/>
      <w:szCs w:val="44"/>
      <w:lang w:eastAsia="hu-HU"/>
    </w:rPr>
  </w:style>
  <w:style w:type="paragraph" w:customStyle="1" w:styleId="RTKbra">
    <w:name w:val="RTK_Ábra"/>
    <w:basedOn w:val="Norml"/>
    <w:link w:val="RTKbraChar"/>
    <w:qFormat/>
    <w:rsid w:val="00F15EAD"/>
    <w:pPr>
      <w:spacing w:before="120" w:after="120"/>
      <w:jc w:val="center"/>
    </w:pPr>
    <w:rPr>
      <w:rFonts w:cs="Times New Roman"/>
      <w:noProof/>
      <w:sz w:val="20"/>
      <w:szCs w:val="24"/>
    </w:rPr>
  </w:style>
  <w:style w:type="paragraph" w:customStyle="1" w:styleId="RTKAlcm2">
    <w:name w:val="RTK_Alcím_2"/>
    <w:basedOn w:val="Norml"/>
    <w:link w:val="RTKAlcm2Char"/>
    <w:qFormat/>
    <w:rsid w:val="00F15EAD"/>
    <w:pPr>
      <w:spacing w:before="120" w:after="120"/>
    </w:pPr>
    <w:rPr>
      <w:rFonts w:ascii="Arial" w:hAnsi="Arial" w:cs="Arial"/>
      <w:i/>
      <w:szCs w:val="24"/>
    </w:rPr>
  </w:style>
  <w:style w:type="character" w:customStyle="1" w:styleId="RTKbraChar">
    <w:name w:val="RTK_Ábra Char"/>
    <w:basedOn w:val="Bekezdsalapbettpusa"/>
    <w:link w:val="RTKbra"/>
    <w:rsid w:val="00F15EAD"/>
    <w:rPr>
      <w:rFonts w:eastAsiaTheme="minorHAnsi"/>
      <w:noProof/>
      <w:szCs w:val="24"/>
    </w:rPr>
  </w:style>
  <w:style w:type="paragraph" w:customStyle="1" w:styleId="RTKTblzat">
    <w:name w:val="RTK_Táblázat"/>
    <w:basedOn w:val="Norml"/>
    <w:link w:val="RTKTblzatChar"/>
    <w:qFormat/>
    <w:rsid w:val="00F15EAD"/>
    <w:rPr>
      <w:rFonts w:cs="Times New Roman"/>
      <w:sz w:val="20"/>
      <w:szCs w:val="24"/>
    </w:rPr>
  </w:style>
  <w:style w:type="character" w:customStyle="1" w:styleId="RTKAlcm2Char">
    <w:name w:val="RTK_Alcím_2 Char"/>
    <w:basedOn w:val="Bekezdsalapbettpusa"/>
    <w:link w:val="RTKAlcm2"/>
    <w:rsid w:val="00F15EAD"/>
    <w:rPr>
      <w:rFonts w:ascii="Arial" w:eastAsiaTheme="minorHAnsi" w:hAnsi="Arial" w:cs="Arial"/>
      <w:i/>
      <w:sz w:val="24"/>
      <w:szCs w:val="24"/>
    </w:rPr>
  </w:style>
  <w:style w:type="paragraph" w:customStyle="1" w:styleId="RTKAlcm3">
    <w:name w:val="RTK_Alcím_3"/>
    <w:basedOn w:val="Norml"/>
    <w:link w:val="RTKAlcm3Char"/>
    <w:qFormat/>
    <w:rsid w:val="00F15EAD"/>
    <w:pPr>
      <w:spacing w:before="120"/>
    </w:pPr>
    <w:rPr>
      <w:rFonts w:ascii="Arial" w:hAnsi="Arial" w:cs="Arial"/>
      <w:szCs w:val="24"/>
    </w:rPr>
  </w:style>
  <w:style w:type="character" w:customStyle="1" w:styleId="RTKTblzatChar">
    <w:name w:val="RTK_Táblázat Char"/>
    <w:basedOn w:val="Bekezdsalapbettpusa"/>
    <w:link w:val="RTKTblzat"/>
    <w:rsid w:val="00F15EAD"/>
    <w:rPr>
      <w:rFonts w:eastAsiaTheme="minorHAnsi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F15EAD"/>
    <w:pPr>
      <w:ind w:left="720"/>
      <w:contextualSpacing/>
    </w:pPr>
  </w:style>
  <w:style w:type="character" w:customStyle="1" w:styleId="RTKAlcm3Char">
    <w:name w:val="RTK_Alcím_3 Char"/>
    <w:basedOn w:val="Bekezdsalapbettpusa"/>
    <w:link w:val="RTKAlcm3"/>
    <w:rsid w:val="00F15EAD"/>
    <w:rPr>
      <w:rFonts w:ascii="Arial" w:eastAsiaTheme="minorHAnsi" w:hAnsi="Arial" w:cs="Arial"/>
      <w:sz w:val="24"/>
      <w:szCs w:val="24"/>
    </w:rPr>
  </w:style>
  <w:style w:type="paragraph" w:customStyle="1" w:styleId="RTKFelhasznltirodalomcm">
    <w:name w:val="RTK_Felhasznált irodalom cím"/>
    <w:basedOn w:val="Norml"/>
    <w:link w:val="RTKFelhasznltirodalomcmChar"/>
    <w:qFormat/>
    <w:rsid w:val="00F15EAD"/>
    <w:pPr>
      <w:spacing w:before="240" w:after="120"/>
    </w:pPr>
    <w:rPr>
      <w:rFonts w:cs="Times New Roman"/>
      <w:b/>
      <w:spacing w:val="-4"/>
      <w:sz w:val="20"/>
      <w:szCs w:val="24"/>
    </w:rPr>
  </w:style>
  <w:style w:type="paragraph" w:customStyle="1" w:styleId="RTKFelhasznltirodalom">
    <w:name w:val="RTK_Felhasznált irodalom"/>
    <w:basedOn w:val="Norml"/>
    <w:link w:val="RTKFelhasznltirodalomChar"/>
    <w:qFormat/>
    <w:rsid w:val="00F15EAD"/>
    <w:pPr>
      <w:numPr>
        <w:numId w:val="11"/>
      </w:numPr>
      <w:tabs>
        <w:tab w:val="left" w:pos="426"/>
      </w:tabs>
      <w:spacing w:line="264" w:lineRule="auto"/>
      <w:ind w:left="426" w:hanging="426"/>
    </w:pPr>
    <w:rPr>
      <w:rFonts w:cs="Times New Roman"/>
      <w:color w:val="000000" w:themeColor="text1"/>
      <w:sz w:val="20"/>
    </w:rPr>
  </w:style>
  <w:style w:type="character" w:customStyle="1" w:styleId="RTKFelhasznltirodalomcmChar">
    <w:name w:val="RTK_Felhasznált irodalom cím Char"/>
    <w:basedOn w:val="Bekezdsalapbettpusa"/>
    <w:link w:val="RTKFelhasznltirodalomcm"/>
    <w:rsid w:val="00F15EAD"/>
    <w:rPr>
      <w:rFonts w:eastAsiaTheme="minorHAnsi"/>
      <w:b/>
      <w:spacing w:val="-4"/>
      <w:szCs w:val="24"/>
    </w:rPr>
  </w:style>
  <w:style w:type="character" w:customStyle="1" w:styleId="RTKFelhasznltirodalomChar">
    <w:name w:val="RTK_Felhasznált irodalom Char"/>
    <w:basedOn w:val="Bekezdsalapbettpusa"/>
    <w:link w:val="RTKFelhasznltirodalom"/>
    <w:rsid w:val="00F15EAD"/>
    <w:rPr>
      <w:rFonts w:eastAsiaTheme="minorHAnsi"/>
      <w:color w:val="000000" w:themeColor="text1"/>
      <w:szCs w:val="22"/>
    </w:rPr>
  </w:style>
  <w:style w:type="paragraph" w:customStyle="1" w:styleId="RTKFelsorols">
    <w:name w:val="RTK_Felsorolás"/>
    <w:basedOn w:val="Listaszerbekezds"/>
    <w:link w:val="RTKFelsorolsChar"/>
    <w:qFormat/>
    <w:rsid w:val="00F15EAD"/>
    <w:pPr>
      <w:numPr>
        <w:numId w:val="7"/>
      </w:numPr>
    </w:pPr>
    <w:rPr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15EAD"/>
    <w:rPr>
      <w:rFonts w:eastAsiaTheme="minorHAnsi" w:cstheme="minorBidi"/>
      <w:sz w:val="24"/>
      <w:szCs w:val="22"/>
    </w:rPr>
  </w:style>
  <w:style w:type="character" w:customStyle="1" w:styleId="RTKFelsorolsChar">
    <w:name w:val="RTK_Felsorolás Char"/>
    <w:basedOn w:val="ListaszerbekezdsChar"/>
    <w:link w:val="RTKFelsorols"/>
    <w:rsid w:val="00F15EAD"/>
    <w:rPr>
      <w:rFonts w:eastAsiaTheme="minorHAnsi" w:cstheme="minorBidi"/>
      <w:sz w:val="24"/>
      <w:szCs w:val="24"/>
    </w:rPr>
  </w:style>
  <w:style w:type="paragraph" w:customStyle="1" w:styleId="RTKNormal">
    <w:name w:val="RTK_Normal"/>
    <w:basedOn w:val="Norml"/>
    <w:link w:val="RTKNormalChar"/>
    <w:qFormat/>
    <w:rsid w:val="00F15EAD"/>
    <w:pPr>
      <w:widowControl w:val="0"/>
      <w:suppressAutoHyphens/>
      <w:autoSpaceDN w:val="0"/>
      <w:spacing w:before="120"/>
      <w:textAlignment w:val="baseline"/>
    </w:pPr>
    <w:rPr>
      <w:rFonts w:eastAsia="SimSun" w:cs="Arial"/>
      <w:color w:val="000000"/>
      <w:kern w:val="3"/>
      <w:szCs w:val="24"/>
      <w:lang w:val="en-US" w:eastAsia="zh-CN" w:bidi="hi-IN"/>
    </w:rPr>
  </w:style>
  <w:style w:type="character" w:customStyle="1" w:styleId="RTKNormalChar">
    <w:name w:val="RTK_Normal Char"/>
    <w:basedOn w:val="Bekezdsalapbettpusa"/>
    <w:link w:val="RTKNormal"/>
    <w:rsid w:val="00F15EAD"/>
    <w:rPr>
      <w:rFonts w:eastAsia="SimSun" w:cs="Arial"/>
      <w:color w:val="000000"/>
      <w:kern w:val="3"/>
      <w:sz w:val="24"/>
      <w:szCs w:val="24"/>
      <w:lang w:val="en-US" w:eastAsia="zh-CN" w:bidi="hi-IN"/>
    </w:rPr>
  </w:style>
  <w:style w:type="paragraph" w:customStyle="1" w:styleId="RTKNormal-2">
    <w:name w:val="RTK_Normal - 2"/>
    <w:basedOn w:val="Norml"/>
    <w:rsid w:val="00F15EAD"/>
    <w:pPr>
      <w:widowControl w:val="0"/>
      <w:suppressAutoHyphens/>
      <w:autoSpaceDN w:val="0"/>
      <w:spacing w:before="120"/>
      <w:textAlignment w:val="baseline"/>
    </w:pPr>
    <w:rPr>
      <w:rFonts w:eastAsia="SimSun" w:cs="Times New Roman"/>
      <w:color w:val="000000"/>
      <w:spacing w:val="-4"/>
      <w:kern w:val="3"/>
      <w:szCs w:val="24"/>
      <w:lang w:val="en-US" w:eastAsia="zh-CN" w:bidi="hi-IN"/>
    </w:rPr>
  </w:style>
  <w:style w:type="paragraph" w:customStyle="1" w:styleId="RTKNormal-3">
    <w:name w:val="RTK_Normal - 3"/>
    <w:basedOn w:val="RTKNormal"/>
    <w:rsid w:val="00F15EAD"/>
    <w:rPr>
      <w:spacing w:val="-6"/>
    </w:rPr>
  </w:style>
  <w:style w:type="paragraph" w:customStyle="1" w:styleId="RTKTrzs-1">
    <w:name w:val="RTK_Törzs - 1"/>
    <w:basedOn w:val="RTKTrzs"/>
    <w:rsid w:val="00F15EAD"/>
    <w:rPr>
      <w:spacing w:val="-2"/>
    </w:rPr>
  </w:style>
  <w:style w:type="paragraph" w:customStyle="1" w:styleId="RTKTrzs-2">
    <w:name w:val="RTK_Törzs - 2"/>
    <w:basedOn w:val="RTKTrzs"/>
    <w:rsid w:val="00F15EAD"/>
    <w:rPr>
      <w:spacing w:val="-4"/>
    </w:rPr>
  </w:style>
  <w:style w:type="paragraph" w:customStyle="1" w:styleId="RTKTrzs-3">
    <w:name w:val="RTK_Törzs - 3"/>
    <w:rsid w:val="00F15EAD"/>
    <w:pPr>
      <w:spacing w:before="120"/>
    </w:pPr>
    <w:rPr>
      <w:rFonts w:eastAsiaTheme="minorHAnsi"/>
      <w:spacing w:val="-6"/>
      <w:sz w:val="24"/>
      <w:szCs w:val="24"/>
    </w:rPr>
  </w:style>
  <w:style w:type="paragraph" w:customStyle="1" w:styleId="RTKfelsorolasszamozott">
    <w:name w:val="RTK_felsorolas_szamozott"/>
    <w:link w:val="RTKfelsorolasszamozottChar"/>
    <w:qFormat/>
    <w:rsid w:val="00F15EAD"/>
    <w:pPr>
      <w:numPr>
        <w:numId w:val="12"/>
      </w:numPr>
    </w:pPr>
    <w:rPr>
      <w:rFonts w:eastAsiaTheme="minorHAnsi"/>
      <w:sz w:val="24"/>
      <w:szCs w:val="24"/>
    </w:rPr>
  </w:style>
  <w:style w:type="paragraph" w:customStyle="1" w:styleId="RTKRezumeduplavonallal">
    <w:name w:val="RTK_Rezume_duplavonallal"/>
    <w:basedOn w:val="RTKRezume"/>
    <w:rsid w:val="00F15EAD"/>
    <w:pPr>
      <w:pBdr>
        <w:bottom w:val="double" w:sz="4" w:space="1" w:color="auto"/>
      </w:pBdr>
    </w:pPr>
    <w:rPr>
      <w:bCs/>
      <w:iCs/>
    </w:rPr>
  </w:style>
  <w:style w:type="character" w:customStyle="1" w:styleId="RTKfelsorolasszamozottChar">
    <w:name w:val="RTK_felsorolas_szamozott Char"/>
    <w:basedOn w:val="Bekezdsalapbettpusa"/>
    <w:link w:val="RTKfelsorolasszamozott"/>
    <w:rsid w:val="00F15EAD"/>
    <w:rPr>
      <w:rFonts w:eastAsiaTheme="minorHAnsi"/>
      <w:sz w:val="24"/>
      <w:szCs w:val="24"/>
    </w:rPr>
  </w:style>
  <w:style w:type="paragraph" w:customStyle="1" w:styleId="RTKszerzoktablazatos">
    <w:name w:val="RTK_szerzok_tablazatos"/>
    <w:link w:val="RTKszerzoktablazatosChar"/>
    <w:qFormat/>
    <w:rsid w:val="00F15EAD"/>
    <w:pPr>
      <w:tabs>
        <w:tab w:val="right" w:pos="9072"/>
      </w:tabs>
    </w:pPr>
    <w:rPr>
      <w:rFonts w:eastAsiaTheme="minorHAnsi"/>
      <w:lang w:val="en-GB"/>
    </w:rPr>
  </w:style>
  <w:style w:type="character" w:customStyle="1" w:styleId="RTKszerzoktablazatosChar">
    <w:name w:val="RTK_szerzok_tablazatos Char"/>
    <w:basedOn w:val="Bekezdsalapbettpusa"/>
    <w:link w:val="RTKszerzoktablazatos"/>
    <w:rsid w:val="00F15EAD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53fb90a4982545c7/HTML/!_ReTeK_Folyoirat/RTK_sablon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5FDB-2B07-4D2F-B6AA-FDFE2C9E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RTK_sablon</Template>
  <TotalTime>1</TotalTime>
  <Pages>2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Ede Ádám—Fa Iván (Szerző(k): 12 pontos ARIEL félkövér, kisbetűkkel, balra zárva</vt:lpstr>
    </vt:vector>
  </TitlesOfParts>
  <Company>RMI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Repüléstudományi Közlemények</dc:title>
  <dc:creator>László Szilvássy</dc:creator>
  <cp:lastModifiedBy>Szilvássy László</cp:lastModifiedBy>
  <cp:revision>2</cp:revision>
  <cp:lastPrinted>2011-12-05T07:55:00Z</cp:lastPrinted>
  <dcterms:created xsi:type="dcterms:W3CDTF">2018-03-09T08:44:00Z</dcterms:created>
  <dcterms:modified xsi:type="dcterms:W3CDTF">2018-03-09T08:44:00Z</dcterms:modified>
</cp:coreProperties>
</file>